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92"/>
        <w:gridCol w:w="8159"/>
      </w:tblGrid>
      <w:tr w:rsidR="0012209D" w:rsidTr="449F8F92" w14:paraId="15BF0869" w14:textId="77777777">
        <w:tc>
          <w:tcPr>
            <w:tcW w:w="1617" w:type="dxa"/>
            <w:tcMar/>
          </w:tcPr>
          <w:p w:rsidR="0012209D" w:rsidP="00321CAA" w:rsidRDefault="0012209D" w14:paraId="15BF0867" w14:textId="77777777">
            <w:r>
              <w:t>Last updated:</w:t>
            </w:r>
          </w:p>
        </w:tc>
        <w:tc>
          <w:tcPr>
            <w:tcW w:w="8418" w:type="dxa"/>
            <w:tcMar/>
          </w:tcPr>
          <w:p w:rsidR="0012209D" w:rsidP="00321CAA" w:rsidRDefault="0012209D" w14:paraId="15BF0868" w14:textId="06EDD5E7">
            <w:r w:rsidR="3736BD22">
              <w:rPr/>
              <w:t>&lt;</w:t>
            </w:r>
            <w:r w:rsidR="134FAC37">
              <w:rPr/>
              <w:t>22</w:t>
            </w:r>
            <w:r w:rsidR="5DA00751">
              <w:rPr/>
              <w:t>.1</w:t>
            </w:r>
            <w:r w:rsidR="02D9BEDD">
              <w:rPr/>
              <w:t>2</w:t>
            </w:r>
            <w:r w:rsidR="5DA00751">
              <w:rPr/>
              <w:t>.22</w:t>
            </w:r>
            <w:r w:rsidR="3736BD22">
              <w:rPr/>
              <w:t>&gt;</w:t>
            </w:r>
          </w:p>
        </w:tc>
      </w:tr>
    </w:tbl>
    <w:p w:rsidRPr="007F025A" w:rsidR="0012209D" w:rsidP="0012209D" w:rsidRDefault="0012209D" w14:paraId="15BF086B" w14:textId="77777777">
      <w:pPr>
        <w:rPr>
          <w:b/>
          <w:bCs/>
          <w:sz w:val="22"/>
          <w:szCs w:val="24"/>
        </w:rPr>
      </w:pPr>
      <w:r w:rsidRPr="007F025A">
        <w:rPr>
          <w:b/>
          <w:bCs/>
          <w:sz w:val="22"/>
          <w:szCs w:val="24"/>
        </w:rPr>
        <w:t>JOB DESCRIPTION</w:t>
      </w:r>
    </w:p>
    <w:p w:rsidR="0012209D" w:rsidP="0012209D" w:rsidRDefault="0012209D" w14:paraId="15BF086C" w14:textId="77777777"/>
    <w:tbl>
      <w:tblPr>
        <w:tblStyle w:val="SUTable"/>
        <w:tblW w:w="0" w:type="auto"/>
        <w:tblLook w:val="04A0" w:firstRow="1" w:lastRow="0" w:firstColumn="1" w:lastColumn="0" w:noHBand="0" w:noVBand="1"/>
      </w:tblPr>
      <w:tblGrid>
        <w:gridCol w:w="2525"/>
        <w:gridCol w:w="4620"/>
        <w:gridCol w:w="709"/>
        <w:gridCol w:w="1897"/>
      </w:tblGrid>
      <w:tr w:rsidR="0012209D" w:rsidTr="449F8F92" w14:paraId="15BF086F" w14:textId="77777777">
        <w:tc>
          <w:tcPr>
            <w:tcW w:w="2525" w:type="dxa"/>
            <w:shd w:val="clear" w:color="auto" w:fill="D9D9D9" w:themeFill="background1" w:themeFillShade="D9"/>
            <w:tcMar/>
          </w:tcPr>
          <w:p w:rsidR="0012209D" w:rsidP="00321CAA" w:rsidRDefault="0012209D" w14:paraId="15BF086D" w14:textId="77777777">
            <w:r>
              <w:t>Post title:</w:t>
            </w:r>
          </w:p>
        </w:tc>
        <w:tc>
          <w:tcPr>
            <w:tcW w:w="7226" w:type="dxa"/>
            <w:gridSpan w:val="3"/>
            <w:tcMar/>
          </w:tcPr>
          <w:p w:rsidRPr="00447FD8" w:rsidR="0012209D" w:rsidP="00321CAA" w:rsidRDefault="002A4D22" w14:paraId="15BF086E" w14:textId="4F530C6C">
            <w:pPr>
              <w:rPr>
                <w:b w:val="1"/>
                <w:bCs w:val="1"/>
              </w:rPr>
            </w:pPr>
            <w:r w:rsidRPr="449F8F92" w:rsidR="7EEB1975">
              <w:rPr>
                <w:b w:val="1"/>
                <w:bCs w:val="1"/>
              </w:rPr>
              <w:t>Career</w:t>
            </w:r>
            <w:r w:rsidRPr="449F8F92" w:rsidR="1AF2378B">
              <w:rPr>
                <w:b w:val="1"/>
                <w:bCs w:val="1"/>
              </w:rPr>
              <w:t>s</w:t>
            </w:r>
            <w:r w:rsidRPr="449F8F92" w:rsidR="7EEB1975">
              <w:rPr>
                <w:b w:val="1"/>
                <w:bCs w:val="1"/>
              </w:rPr>
              <w:t xml:space="preserve"> Consultant</w:t>
            </w:r>
            <w:r w:rsidRPr="449F8F92" w:rsidR="53778D3A">
              <w:rPr>
                <w:b w:val="1"/>
                <w:bCs w:val="1"/>
              </w:rPr>
              <w:t xml:space="preserve"> (</w:t>
            </w:r>
            <w:r w:rsidRPr="449F8F92" w:rsidR="369EEB9A">
              <w:rPr>
                <w:b w:val="1"/>
                <w:bCs w:val="1"/>
              </w:rPr>
              <w:t>International</w:t>
            </w:r>
            <w:r w:rsidRPr="449F8F92" w:rsidR="7699EE01">
              <w:rPr>
                <w:b w:val="1"/>
                <w:bCs w:val="1"/>
              </w:rPr>
              <w:t>)</w:t>
            </w:r>
          </w:p>
        </w:tc>
      </w:tr>
      <w:tr w:rsidR="003E3C65" w:rsidTr="449F8F92" w14:paraId="6C455E62" w14:textId="77777777">
        <w:tc>
          <w:tcPr>
            <w:tcW w:w="2525" w:type="dxa"/>
            <w:shd w:val="clear" w:color="auto" w:fill="D9D9D9" w:themeFill="background1" w:themeFillShade="D9"/>
            <w:tcMar/>
          </w:tcPr>
          <w:p w:rsidR="003E3C65" w:rsidP="00321CAA" w:rsidRDefault="003E3C65" w14:paraId="440D3ECE" w14:textId="740CA350">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Mar/>
          </w:tcPr>
          <w:p w:rsidR="003E3C65" w:rsidP="00321CAA" w:rsidRDefault="003E3C65" w14:paraId="4B2F2FB0" w14:textId="2647A6C6">
            <w:r>
              <w:t xml:space="preserve">TBC 242X – Depends on Specialist Area and </w:t>
            </w:r>
            <w:r w:rsidR="00700673">
              <w:t>Key Accountabilities</w:t>
            </w:r>
          </w:p>
        </w:tc>
      </w:tr>
      <w:tr w:rsidR="0012209D" w:rsidTr="449F8F92" w14:paraId="15BF0875" w14:textId="77777777">
        <w:tc>
          <w:tcPr>
            <w:tcW w:w="2525" w:type="dxa"/>
            <w:shd w:val="clear" w:color="auto" w:fill="D9D9D9" w:themeFill="background1" w:themeFillShade="D9"/>
            <w:tcMar/>
          </w:tcPr>
          <w:p w:rsidR="0012209D" w:rsidP="00321CAA" w:rsidRDefault="00510FA7" w14:paraId="15BF0873" w14:textId="2BD340A2">
            <w:r>
              <w:t>School/Department</w:t>
            </w:r>
            <w:r w:rsidR="0012209D">
              <w:t>:</w:t>
            </w:r>
          </w:p>
        </w:tc>
        <w:tc>
          <w:tcPr>
            <w:tcW w:w="7226" w:type="dxa"/>
            <w:gridSpan w:val="3"/>
            <w:tcMar/>
          </w:tcPr>
          <w:p w:rsidR="0012209D" w:rsidP="00321CAA" w:rsidRDefault="002A4D22" w14:paraId="15BF0874" w14:textId="24D097DF">
            <w:r w:rsidR="1A5704FB">
              <w:rPr/>
              <w:t>Careers, Employability and Student Enterprise (CESE)</w:t>
            </w:r>
          </w:p>
        </w:tc>
      </w:tr>
      <w:tr w:rsidR="00746AEB" w:rsidTr="449F8F92" w14:paraId="07201851" w14:textId="77777777">
        <w:tc>
          <w:tcPr>
            <w:tcW w:w="2525" w:type="dxa"/>
            <w:shd w:val="clear" w:color="auto" w:fill="D9D9D9" w:themeFill="background1" w:themeFillShade="D9"/>
            <w:tcMar/>
          </w:tcPr>
          <w:p w:rsidR="00746AEB" w:rsidP="00321CAA" w:rsidRDefault="00746AEB" w14:paraId="158400D7" w14:textId="4B829CEE">
            <w:r>
              <w:t>Faculty:</w:t>
            </w:r>
          </w:p>
        </w:tc>
        <w:tc>
          <w:tcPr>
            <w:tcW w:w="7226" w:type="dxa"/>
            <w:gridSpan w:val="3"/>
            <w:tcMar/>
          </w:tcPr>
          <w:p w:rsidR="00746AEB" w:rsidP="00321CAA" w:rsidRDefault="00746AEB" w14:paraId="7A897A27" w14:textId="6D364885">
            <w:r w:rsidR="7214D134">
              <w:rPr/>
              <w:t>Student Experience Directorate (SED)</w:t>
            </w:r>
          </w:p>
        </w:tc>
      </w:tr>
      <w:tr w:rsidR="0012209D" w:rsidTr="449F8F92" w14:paraId="15BF087A" w14:textId="77777777">
        <w:tc>
          <w:tcPr>
            <w:tcW w:w="2525" w:type="dxa"/>
            <w:shd w:val="clear" w:color="auto" w:fill="D9D9D9" w:themeFill="background1" w:themeFillShade="D9"/>
            <w:tcMar/>
          </w:tcPr>
          <w:p w:rsidR="0012209D" w:rsidP="00746AEB" w:rsidRDefault="00746AEB" w14:paraId="15BF0876" w14:textId="44B3D55B">
            <w:r>
              <w:t>Career P</w:t>
            </w:r>
            <w:r w:rsidR="0012209D">
              <w:t>athway:</w:t>
            </w:r>
          </w:p>
        </w:tc>
        <w:tc>
          <w:tcPr>
            <w:tcW w:w="4620" w:type="dxa"/>
            <w:tcMar/>
          </w:tcPr>
          <w:p w:rsidR="0012209D" w:rsidP="00FF246F" w:rsidRDefault="002E1514" w14:paraId="15BF0877" w14:textId="24252805">
            <w:r>
              <w:t>Management, Specialist and Administrative (MSA)</w:t>
            </w:r>
          </w:p>
        </w:tc>
        <w:tc>
          <w:tcPr>
            <w:tcW w:w="709" w:type="dxa"/>
            <w:shd w:val="clear" w:color="auto" w:fill="D9D9D9" w:themeFill="background1" w:themeFillShade="D9"/>
            <w:tcMar/>
          </w:tcPr>
          <w:p w:rsidR="0012209D" w:rsidP="00321CAA" w:rsidRDefault="0012209D" w14:paraId="15BF0878" w14:textId="77777777">
            <w:r>
              <w:t>Level:</w:t>
            </w:r>
          </w:p>
        </w:tc>
        <w:tc>
          <w:tcPr>
            <w:tcW w:w="1897" w:type="dxa"/>
            <w:tcMar/>
          </w:tcPr>
          <w:p w:rsidR="0012209D" w:rsidP="00321CAA" w:rsidRDefault="00E01106" w14:paraId="15BF0879" w14:textId="073A0592">
            <w:r>
              <w:t>4</w:t>
            </w:r>
          </w:p>
        </w:tc>
      </w:tr>
      <w:tr w:rsidR="0012209D" w:rsidTr="449F8F92" w14:paraId="15BF087E" w14:textId="77777777">
        <w:tc>
          <w:tcPr>
            <w:tcW w:w="2525" w:type="dxa"/>
            <w:shd w:val="clear" w:color="auto" w:fill="D9D9D9" w:themeFill="background1" w:themeFillShade="D9"/>
            <w:tcMar/>
          </w:tcPr>
          <w:p w:rsidR="0012209D" w:rsidP="00321CAA" w:rsidRDefault="0012209D" w14:paraId="15BF087B" w14:textId="77777777">
            <w:r>
              <w:t>*ERE category:</w:t>
            </w:r>
          </w:p>
        </w:tc>
        <w:tc>
          <w:tcPr>
            <w:tcW w:w="7226" w:type="dxa"/>
            <w:gridSpan w:val="3"/>
            <w:tcMar/>
          </w:tcPr>
          <w:p w:rsidR="0012209D" w:rsidP="00FF246F" w:rsidRDefault="00467596" w14:paraId="15BF087D" w14:textId="590FA853">
            <w:r>
              <w:t>n/a</w:t>
            </w:r>
          </w:p>
        </w:tc>
      </w:tr>
      <w:tr w:rsidR="0012209D" w:rsidTr="449F8F92" w14:paraId="15BF0881" w14:textId="77777777">
        <w:tc>
          <w:tcPr>
            <w:tcW w:w="2525" w:type="dxa"/>
            <w:shd w:val="clear" w:color="auto" w:fill="D9D9D9" w:themeFill="background1" w:themeFillShade="D9"/>
            <w:tcMar/>
          </w:tcPr>
          <w:p w:rsidR="0012209D" w:rsidP="00321CAA" w:rsidRDefault="0012209D" w14:paraId="15BF087F" w14:textId="77777777">
            <w:r>
              <w:t>Posts responsible to:</w:t>
            </w:r>
          </w:p>
        </w:tc>
        <w:tc>
          <w:tcPr>
            <w:tcW w:w="7226" w:type="dxa"/>
            <w:gridSpan w:val="3"/>
            <w:tcMar/>
          </w:tcPr>
          <w:p w:rsidRPr="005508A2" w:rsidR="0012209D" w:rsidP="00321CAA" w:rsidRDefault="003005E7" w14:paraId="15BF0880" w14:textId="743B7B18">
            <w:r w:rsidR="17634DD7">
              <w:rPr/>
              <w:t xml:space="preserve">Head of </w:t>
            </w:r>
            <w:r w:rsidR="66501F4D">
              <w:rPr/>
              <w:t xml:space="preserve">Careers </w:t>
            </w:r>
            <w:r w:rsidR="17634DD7">
              <w:rPr/>
              <w:t>Guidance and Curriculum Design</w:t>
            </w:r>
          </w:p>
        </w:tc>
      </w:tr>
      <w:tr w:rsidR="0012209D" w:rsidTr="449F8F92" w14:paraId="15BF0884" w14:textId="77777777">
        <w:tc>
          <w:tcPr>
            <w:tcW w:w="2525" w:type="dxa"/>
            <w:shd w:val="clear" w:color="auto" w:fill="D9D9D9" w:themeFill="background1" w:themeFillShade="D9"/>
            <w:tcMar/>
          </w:tcPr>
          <w:p w:rsidR="0012209D" w:rsidP="00321CAA" w:rsidRDefault="0012209D" w14:paraId="15BF0882" w14:textId="77777777">
            <w:r>
              <w:t>Posts responsible for:</w:t>
            </w:r>
          </w:p>
        </w:tc>
        <w:tc>
          <w:tcPr>
            <w:tcW w:w="7226" w:type="dxa"/>
            <w:gridSpan w:val="3"/>
            <w:tcMar/>
          </w:tcPr>
          <w:p w:rsidRPr="005508A2" w:rsidR="0012209D" w:rsidP="449F8F92" w:rsidRDefault="0012209D" w14:paraId="15BF0883" w14:textId="5CD2668F">
            <w:pPr>
              <w:pStyle w:val="Normal"/>
              <w:bidi w:val="0"/>
              <w:spacing w:before="60" w:beforeAutospacing="off" w:after="60" w:afterAutospacing="off" w:line="259" w:lineRule="auto"/>
              <w:ind w:left="0" w:right="0"/>
              <w:jc w:val="left"/>
            </w:pPr>
            <w:r w:rsidR="6A48C43C">
              <w:rPr/>
              <w:t>None</w:t>
            </w:r>
          </w:p>
        </w:tc>
      </w:tr>
      <w:tr w:rsidR="0012209D" w:rsidTr="449F8F92" w14:paraId="15BF0887" w14:textId="77777777">
        <w:tc>
          <w:tcPr>
            <w:tcW w:w="2525" w:type="dxa"/>
            <w:shd w:val="clear" w:color="auto" w:fill="D9D9D9" w:themeFill="background1" w:themeFillShade="D9"/>
            <w:tcMar/>
          </w:tcPr>
          <w:p w:rsidR="0012209D" w:rsidP="00321CAA" w:rsidRDefault="0012209D" w14:paraId="15BF0885" w14:textId="77777777">
            <w:r>
              <w:t>Post base:</w:t>
            </w:r>
          </w:p>
        </w:tc>
        <w:tc>
          <w:tcPr>
            <w:tcW w:w="7226" w:type="dxa"/>
            <w:gridSpan w:val="3"/>
            <w:tcMar/>
          </w:tcPr>
          <w:p w:rsidRPr="005508A2" w:rsidR="0012209D" w:rsidP="00321CAA" w:rsidRDefault="0012209D" w14:paraId="15BF0886" w14:textId="758A7C61">
            <w:r>
              <w:t>Office-based</w:t>
            </w:r>
            <w:r w:rsidR="003005E7">
              <w:t xml:space="preserve"> (</w:t>
            </w:r>
            <w:r>
              <w:t>see job hazard analysis)</w:t>
            </w:r>
          </w:p>
        </w:tc>
      </w:tr>
    </w:tbl>
    <w:p w:rsidR="0012209D" w:rsidP="0012209D" w:rsidRDefault="0012209D" w14:paraId="15BF0888" w14:textId="77777777"/>
    <w:tbl>
      <w:tblPr>
        <w:tblStyle w:val="SUTable"/>
        <w:tblW w:w="0" w:type="auto"/>
        <w:tblLook w:val="04A0" w:firstRow="1" w:lastRow="0" w:firstColumn="1" w:lastColumn="0" w:noHBand="0" w:noVBand="1"/>
      </w:tblPr>
      <w:tblGrid>
        <w:gridCol w:w="9751"/>
      </w:tblGrid>
      <w:tr w:rsidR="0012209D" w:rsidTr="449F8F92" w14:paraId="15BF088A" w14:textId="77777777">
        <w:tc>
          <w:tcPr>
            <w:tcW w:w="10137" w:type="dxa"/>
            <w:shd w:val="clear" w:color="auto" w:fill="D9D9D9" w:themeFill="background1" w:themeFillShade="D9"/>
            <w:tcMar/>
          </w:tcPr>
          <w:p w:rsidR="0012209D" w:rsidP="00321CAA" w:rsidRDefault="0012209D" w14:paraId="15BF0889" w14:textId="77777777">
            <w:r>
              <w:t>Job purpose</w:t>
            </w:r>
          </w:p>
        </w:tc>
      </w:tr>
      <w:tr w:rsidR="0012209D" w:rsidTr="449F8F92" w14:paraId="15BF088C" w14:textId="77777777">
        <w:trPr>
          <w:trHeight w:val="1134"/>
        </w:trPr>
        <w:tc>
          <w:tcPr>
            <w:tcW w:w="10137" w:type="dxa"/>
            <w:tcMar/>
          </w:tcPr>
          <w:p w:rsidR="26D91F70" w:rsidP="6ACF663B" w:rsidRDefault="26D91F70" w14:paraId="5FB612B8" w14:textId="5084CD68">
            <w:pPr>
              <w:pStyle w:val="Normal"/>
            </w:pPr>
            <w:r w:rsidR="2AF7B0FC">
              <w:rPr/>
              <w:t xml:space="preserve">The </w:t>
            </w:r>
            <w:r w:rsidR="740ACEA1">
              <w:rPr/>
              <w:t>Careers Consultant (International)</w:t>
            </w:r>
            <w:r w:rsidR="2AF7B0FC">
              <w:rPr/>
              <w:t xml:space="preserve"> </w:t>
            </w:r>
            <w:r w:rsidR="18BD576D">
              <w:rPr/>
              <w:t>will create and deliver</w:t>
            </w:r>
            <w:r w:rsidRPr="449F8F92" w:rsidR="06764DC0">
              <w:rPr>
                <w:noProof w:val="0"/>
                <w:lang w:val="en-GB"/>
              </w:rPr>
              <w:t xml:space="preserve"> a comprehensive wrap-around programme of careers, employability and employment support and events for international students, from pre-arrival to graduation and beyond</w:t>
            </w:r>
            <w:r w:rsidRPr="449F8F92" w:rsidR="167BDADC">
              <w:rPr>
                <w:noProof w:val="0"/>
                <w:lang w:val="en-GB"/>
              </w:rPr>
              <w:t>,</w:t>
            </w:r>
            <w:r w:rsidR="2AF7B0FC">
              <w:rPr/>
              <w:t xml:space="preserve"> </w:t>
            </w:r>
            <w:r w:rsidR="724E6C6A">
              <w:rPr/>
              <w:t>focusing primarily but not exclusively on PGT (post-graduate taught) students.</w:t>
            </w:r>
            <w:r w:rsidR="437262E9">
              <w:rPr/>
              <w:t xml:space="preserve"> </w:t>
            </w:r>
            <w:r w:rsidR="2AF7B0FC">
              <w:rPr/>
              <w:t xml:space="preserve">The </w:t>
            </w:r>
            <w:r w:rsidR="077F8763">
              <w:rPr/>
              <w:t>role</w:t>
            </w:r>
            <w:r w:rsidR="2AF7B0FC">
              <w:rPr/>
              <w:t xml:space="preserve"> will be crucial in identifying and supporting </w:t>
            </w:r>
            <w:r w:rsidR="7F166FA8">
              <w:rPr/>
              <w:t>the additional careers and employabi</w:t>
            </w:r>
            <w:r w:rsidR="18BB53A6">
              <w:rPr/>
              <w:t>li</w:t>
            </w:r>
            <w:r w:rsidR="7F166FA8">
              <w:rPr/>
              <w:t>ty needs of</w:t>
            </w:r>
            <w:r w:rsidR="4A91B434">
              <w:rPr/>
              <w:t xml:space="preserve"> </w:t>
            </w:r>
            <w:r w:rsidR="0632D158">
              <w:rPr/>
              <w:t>international students</w:t>
            </w:r>
            <w:r w:rsidR="5C8040F1">
              <w:rPr/>
              <w:t>,</w:t>
            </w:r>
            <w:r w:rsidR="2AF7B0FC">
              <w:rPr/>
              <w:t xml:space="preserve"> </w:t>
            </w:r>
            <w:r w:rsidR="025C44C4">
              <w:rPr/>
              <w:t>over and above existing provision</w:t>
            </w:r>
            <w:r w:rsidR="7CBEA064">
              <w:rPr/>
              <w:t xml:space="preserve"> for all students</w:t>
            </w:r>
            <w:r w:rsidR="7CBEA064">
              <w:rPr/>
              <w:t xml:space="preserve">, </w:t>
            </w:r>
            <w:r w:rsidR="2BA57A4E">
              <w:rPr/>
              <w:t>to achieve successful graduate outcomes</w:t>
            </w:r>
            <w:r w:rsidR="2AF7B0FC">
              <w:rPr/>
              <w:t xml:space="preserve">. </w:t>
            </w:r>
            <w:r w:rsidR="6BD29EC5">
              <w:rPr/>
              <w:t xml:space="preserve"> The post-holder will </w:t>
            </w:r>
            <w:r w:rsidR="6BD29EC5">
              <w:rPr/>
              <w:t xml:space="preserve">design and deliver effective careers </w:t>
            </w:r>
            <w:r w:rsidR="4607A1ED">
              <w:rPr/>
              <w:t>education</w:t>
            </w:r>
            <w:r w:rsidR="6BD29EC5">
              <w:rPr/>
              <w:t>, information, advice</w:t>
            </w:r>
            <w:r w:rsidR="6BD29EC5">
              <w:rPr/>
              <w:t xml:space="preserve"> and guidance</w:t>
            </w:r>
            <w:r w:rsidR="6BD29EC5">
              <w:rPr/>
              <w:t xml:space="preserve"> to support</w:t>
            </w:r>
            <w:r w:rsidR="6BD29EC5">
              <w:rPr/>
              <w:t xml:space="preserve"> </w:t>
            </w:r>
            <w:r w:rsidR="1F299A9A">
              <w:rPr/>
              <w:t>international students</w:t>
            </w:r>
            <w:r w:rsidR="6BD29EC5">
              <w:rPr/>
              <w:t xml:space="preserve"> </w:t>
            </w:r>
            <w:r w:rsidR="7CB90C9D">
              <w:rPr/>
              <w:t xml:space="preserve">and be </w:t>
            </w:r>
            <w:r w:rsidR="7CB90C9D">
              <w:rPr/>
              <w:t xml:space="preserve">the source of expert advice to </w:t>
            </w:r>
            <w:r w:rsidR="4AE9374A">
              <w:rPr/>
              <w:t>CESE colleagues on support for international students.</w:t>
            </w:r>
          </w:p>
          <w:p w:rsidR="4BCC5BDE" w:rsidP="4BCC5BDE" w:rsidRDefault="4BCC5BDE" w14:paraId="36907D45" w14:textId="409FF890">
            <w:pPr>
              <w:pStyle w:val="Normal"/>
            </w:pPr>
          </w:p>
          <w:p w:rsidR="26D91F70" w:rsidP="4BCC5BDE" w:rsidRDefault="26D91F70" w14:paraId="176614EE" w14:textId="50EE371C">
            <w:pPr>
              <w:pStyle w:val="Normal"/>
            </w:pPr>
            <w:r w:rsidR="377EFD75">
              <w:rPr/>
              <w:t xml:space="preserve">The </w:t>
            </w:r>
            <w:r w:rsidR="403512A1">
              <w:rPr/>
              <w:t>Careers Consultant (International)</w:t>
            </w:r>
            <w:r w:rsidR="377EFD75">
              <w:rPr/>
              <w:t xml:space="preserve"> </w:t>
            </w:r>
            <w:r w:rsidR="413D2068">
              <w:rPr/>
              <w:t xml:space="preserve">will </w:t>
            </w:r>
            <w:r w:rsidR="377EFD75">
              <w:rPr/>
              <w:t>work</w:t>
            </w:r>
            <w:r w:rsidR="377EFD75">
              <w:rPr/>
              <w:t xml:space="preserve"> closely with </w:t>
            </w:r>
            <w:r w:rsidR="5DE269B7">
              <w:rPr/>
              <w:t>faculty facing</w:t>
            </w:r>
            <w:r w:rsidR="377EFD75">
              <w:rPr/>
              <w:t xml:space="preserve"> Careers Consultants, </w:t>
            </w:r>
            <w:r w:rsidR="71976152">
              <w:rPr/>
              <w:t>to provide support to international students pre-,</w:t>
            </w:r>
            <w:r w:rsidR="71976152">
              <w:rPr/>
              <w:t xml:space="preserve"> during and post-graduation</w:t>
            </w:r>
            <w:r w:rsidR="377EFD75">
              <w:rPr/>
              <w:t>.  In addition</w:t>
            </w:r>
            <w:r w:rsidR="4A0C264C">
              <w:rPr/>
              <w:t>,</w:t>
            </w:r>
            <w:r w:rsidR="377EFD75">
              <w:rPr/>
              <w:t xml:space="preserve"> the role requires close collaboration with </w:t>
            </w:r>
            <w:r w:rsidR="12AB14D8">
              <w:rPr/>
              <w:t xml:space="preserve">the Graduate Coach and </w:t>
            </w:r>
            <w:r w:rsidR="2968DEBE">
              <w:rPr/>
              <w:t>ODAR (</w:t>
            </w:r>
            <w:r w:rsidR="1178F2F8">
              <w:rPr/>
              <w:t>Office of Development and</w:t>
            </w:r>
            <w:r w:rsidR="377EFD75">
              <w:rPr/>
              <w:t xml:space="preserve"> Alumni Relations</w:t>
            </w:r>
            <w:r w:rsidR="6B8FBA72">
              <w:rPr/>
              <w:t>)</w:t>
            </w:r>
            <w:r w:rsidR="377EFD75">
              <w:rPr/>
              <w:t>.</w:t>
            </w:r>
          </w:p>
          <w:p w:rsidR="003005E7" w:rsidP="449F8F92" w:rsidRDefault="003005E7" w14:paraId="43781124" w14:textId="5B5662EF">
            <w:pPr>
              <w:pStyle w:val="Normal"/>
              <w:rPr>
                <w:color w:val="00B050"/>
              </w:rPr>
            </w:pPr>
            <w:r w:rsidRPr="449F8F92" w:rsidR="11345D4F">
              <w:rPr>
                <w:color w:val="auto"/>
              </w:rPr>
              <w:t>T</w:t>
            </w:r>
            <w:r w:rsidRPr="449F8F92" w:rsidR="62FB74B8">
              <w:rPr>
                <w:color w:val="auto"/>
              </w:rPr>
              <w:t>he post-holder will also</w:t>
            </w:r>
            <w:r w:rsidRPr="449F8F92" w:rsidR="11345D4F">
              <w:rPr>
                <w:color w:val="auto"/>
              </w:rPr>
              <w:t xml:space="preserve"> </w:t>
            </w:r>
            <w:r w:rsidRPr="449F8F92" w:rsidR="11345D4F">
              <w:rPr>
                <w:color w:val="auto"/>
              </w:rPr>
              <w:t xml:space="preserve">collaborate with colleagues across </w:t>
            </w:r>
            <w:r w:rsidRPr="449F8F92" w:rsidR="11345D4F">
              <w:rPr>
                <w:color w:val="auto"/>
              </w:rPr>
              <w:t>the University and professional networks</w:t>
            </w:r>
            <w:r w:rsidRPr="449F8F92" w:rsidR="11345D4F">
              <w:rPr>
                <w:color w:val="auto"/>
              </w:rPr>
              <w:t xml:space="preserve"> on activities that enhance the quality and effectiveness of </w:t>
            </w:r>
            <w:r w:rsidRPr="449F8F92" w:rsidR="6BC0F423">
              <w:rPr>
                <w:color w:val="auto"/>
              </w:rPr>
              <w:t>the service</w:t>
            </w:r>
            <w:r w:rsidRPr="449F8F92" w:rsidR="11345D4F">
              <w:rPr>
                <w:color w:val="auto"/>
              </w:rPr>
              <w:t xml:space="preserve"> and build the professional competence of our staff. </w:t>
            </w:r>
          </w:p>
          <w:p w:rsidR="0012209D" w:rsidP="4252FD63" w:rsidRDefault="003005E7" w14:paraId="15BF088B" w14:textId="1787949D">
            <w:pPr>
              <w:pStyle w:val="Normal"/>
            </w:pPr>
          </w:p>
        </w:tc>
      </w:tr>
    </w:tbl>
    <w:p w:rsidR="0012209D" w:rsidP="0012209D" w:rsidRDefault="0012209D" w14:paraId="15BF088D" w14:textId="77777777"/>
    <w:tbl>
      <w:tblPr>
        <w:tblStyle w:val="SUTable"/>
        <w:tblW w:w="0" w:type="auto"/>
        <w:tblLook w:val="04A0" w:firstRow="1" w:lastRow="0" w:firstColumn="1" w:lastColumn="0" w:noHBand="0" w:noVBand="1"/>
      </w:tblPr>
      <w:tblGrid>
        <w:gridCol w:w="606"/>
        <w:gridCol w:w="8118"/>
        <w:gridCol w:w="1027"/>
      </w:tblGrid>
      <w:tr w:rsidR="0012209D" w:rsidTr="449F8F92" w14:paraId="15BF0890" w14:textId="77777777">
        <w:trPr>
          <w:cantSplit/>
          <w:tblHeader/>
        </w:trPr>
        <w:tc>
          <w:tcPr>
            <w:tcW w:w="8724" w:type="dxa"/>
            <w:gridSpan w:val="2"/>
            <w:shd w:val="clear" w:color="auto" w:fill="D9D9D9" w:themeFill="background1" w:themeFillShade="D9"/>
            <w:tcMar/>
          </w:tcPr>
          <w:p w:rsidR="0012209D" w:rsidP="00321CAA" w:rsidRDefault="0012209D" w14:paraId="15BF088E" w14:textId="77777777">
            <w:r>
              <w:t>Key accountabilities/primary responsibilities</w:t>
            </w:r>
          </w:p>
        </w:tc>
        <w:tc>
          <w:tcPr>
            <w:tcW w:w="1027" w:type="dxa"/>
            <w:shd w:val="clear" w:color="auto" w:fill="D9D9D9" w:themeFill="background1" w:themeFillShade="D9"/>
            <w:tcMar/>
          </w:tcPr>
          <w:p w:rsidR="0012209D" w:rsidP="00321CAA" w:rsidRDefault="0012209D" w14:paraId="15BF088F" w14:textId="77777777">
            <w:r>
              <w:t>% Time</w:t>
            </w:r>
          </w:p>
        </w:tc>
      </w:tr>
      <w:tr w:rsidR="0012209D" w:rsidTr="449F8F92" w14:paraId="15BF0894" w14:textId="77777777">
        <w:trPr>
          <w:cantSplit/>
        </w:trPr>
        <w:tc>
          <w:tcPr>
            <w:tcW w:w="606" w:type="dxa"/>
            <w:tcBorders>
              <w:right w:val="nil"/>
            </w:tcBorders>
            <w:tcMar/>
          </w:tcPr>
          <w:p w:rsidR="0012209D" w:rsidP="0012209D" w:rsidRDefault="0012209D" w14:paraId="15BF0891" w14:textId="77777777">
            <w:pPr>
              <w:pStyle w:val="ListParagraph"/>
              <w:numPr>
                <w:ilvl w:val="0"/>
                <w:numId w:val="17"/>
              </w:numPr>
            </w:pPr>
          </w:p>
        </w:tc>
        <w:tc>
          <w:tcPr>
            <w:tcW w:w="8118" w:type="dxa"/>
            <w:tcBorders>
              <w:left w:val="nil"/>
            </w:tcBorders>
            <w:tcMar/>
          </w:tcPr>
          <w:p w:rsidR="2F9C004F" w:rsidP="449F8F92" w:rsidRDefault="2F9C004F" w14:paraId="77B089C8" w14:textId="1190C716">
            <w:pPr>
              <w:pStyle w:val="Normal"/>
              <w:rPr>
                <w:noProof w:val="0"/>
                <w:lang w:val="en-GB"/>
              </w:rPr>
            </w:pPr>
            <w:r w:rsidRPr="449F8F92" w:rsidR="793D47EC">
              <w:rPr>
                <w:noProof w:val="0"/>
                <w:lang w:val="en-GB"/>
              </w:rPr>
              <w:t>To lead the design, delivery and development, of a new comprehensive wrap-around programme of careers, employability and employment support and events for international students, from pre-arrival to graduation and beyond</w:t>
            </w:r>
            <w:r w:rsidR="12E84B5D">
              <w:rPr/>
              <w:t>, focusing primarily but not exclusively on</w:t>
            </w:r>
            <w:r w:rsidR="55E6CD5E">
              <w:rPr/>
              <w:t xml:space="preserve"> PGT (post-gradua</w:t>
            </w:r>
            <w:r w:rsidR="55E6CD5E">
              <w:rPr/>
              <w:t>te taught)</w:t>
            </w:r>
            <w:r w:rsidR="565686AC">
              <w:rPr/>
              <w:t xml:space="preserve"> students</w:t>
            </w:r>
            <w:r w:rsidR="06E978DB">
              <w:rPr/>
              <w:t>, working in line with the Employability Action Plan, Education and Student Experience Strategic Plans</w:t>
            </w:r>
            <w:r w:rsidR="48EC0127">
              <w:rPr/>
              <w:t>, International Strategic Plan</w:t>
            </w:r>
            <w:r w:rsidR="06E978DB">
              <w:rPr/>
              <w:t xml:space="preserve"> and University Strategy</w:t>
            </w:r>
            <w:r w:rsidR="6A430CF4">
              <w:rPr/>
              <w:t>.</w:t>
            </w:r>
            <w:r w:rsidR="5B6ABF8F">
              <w:rPr/>
              <w:t xml:space="preserve"> </w:t>
            </w:r>
            <w:r w:rsidR="62366988">
              <w:rPr/>
              <w:t xml:space="preserve"> This </w:t>
            </w:r>
            <w:r w:rsidR="62366988">
              <w:rPr/>
              <w:t>includes:</w:t>
            </w:r>
            <w:r w:rsidR="5B6ABF8F">
              <w:rPr/>
              <w:t xml:space="preserve"> </w:t>
            </w:r>
          </w:p>
          <w:p w:rsidR="24C0407E" w:rsidP="6ACF663B" w:rsidRDefault="24C0407E" w14:paraId="3849B22F" w14:textId="4882FB4C">
            <w:pPr>
              <w:pStyle w:val="ListParagraph"/>
              <w:numPr>
                <w:ilvl w:val="0"/>
                <w:numId w:val="24"/>
              </w:numPr>
              <w:rPr>
                <w:noProof w:val="0"/>
                <w:lang w:val="en-GB"/>
              </w:rPr>
            </w:pPr>
            <w:r w:rsidRPr="6ACF663B" w:rsidR="4707A67B">
              <w:rPr>
                <w:noProof w:val="0"/>
                <w:lang w:val="en-GB"/>
              </w:rPr>
              <w:t>In subjects where there is a high volume of international PGTs, to work with Careers Consultants (Faculty Facing</w:t>
            </w:r>
            <w:r w:rsidRPr="6ACF663B" w:rsidR="43DB77D6">
              <w:rPr>
                <w:noProof w:val="0"/>
                <w:lang w:val="en-GB"/>
              </w:rPr>
              <w:t>)</w:t>
            </w:r>
            <w:r w:rsidRPr="6ACF663B" w:rsidR="4707A67B">
              <w:rPr>
                <w:noProof w:val="0"/>
                <w:lang w:val="en-GB"/>
              </w:rPr>
              <w:t xml:space="preserve"> on a targeted approach to the development, delivery, and review of innovative in-curricula and co-curricular activities to support </w:t>
            </w:r>
            <w:r w:rsidRPr="6ACF663B" w:rsidR="3D74E172">
              <w:rPr>
                <w:noProof w:val="0"/>
                <w:lang w:val="en-GB"/>
              </w:rPr>
              <w:t>PGT</w:t>
            </w:r>
            <w:r w:rsidRPr="6ACF663B" w:rsidR="4707A67B">
              <w:rPr>
                <w:noProof w:val="0"/>
                <w:lang w:val="en-GB"/>
              </w:rPr>
              <w:t xml:space="preserve"> career development and graduate outcomes</w:t>
            </w:r>
          </w:p>
          <w:p w:rsidR="24C0407E" w:rsidP="6ACF663B" w:rsidRDefault="24C0407E" w14:paraId="4A362ACC" w14:textId="6E947E23">
            <w:pPr>
              <w:pStyle w:val="ListParagraph"/>
              <w:numPr>
                <w:ilvl w:val="0"/>
                <w:numId w:val="24"/>
              </w:numPr>
              <w:rPr>
                <w:noProof w:val="0"/>
                <w:lang w:val="en-GB"/>
              </w:rPr>
            </w:pPr>
            <w:r w:rsidRPr="6ACF663B" w:rsidR="3A59B6EF">
              <w:rPr>
                <w:noProof w:val="0"/>
                <w:lang w:val="en-GB"/>
              </w:rPr>
              <w:t>To design and delive</w:t>
            </w:r>
            <w:r w:rsidRPr="6ACF663B" w:rsidR="15C84C48">
              <w:rPr>
                <w:noProof w:val="0"/>
                <w:lang w:val="en-GB"/>
              </w:rPr>
              <w:t>r</w:t>
            </w:r>
            <w:r w:rsidRPr="6ACF663B" w:rsidR="3A59B6EF">
              <w:rPr>
                <w:noProof w:val="0"/>
                <w:lang w:val="en-GB"/>
              </w:rPr>
              <w:t xml:space="preserve"> bespoke workshops for international students, including content on employment issues, business culture/protocols, preparation for work-experience, placements, fairs, and graduate jobs, intensive 'boot camp' style short programmes for PGT students / recent graduates and online content (maximising use of </w:t>
            </w:r>
            <w:r w:rsidRPr="6ACF663B" w:rsidR="2B5A8D7F">
              <w:rPr>
                <w:noProof w:val="0"/>
                <w:lang w:val="en-GB"/>
              </w:rPr>
              <w:t xml:space="preserve">Blackboard, Southampton’s </w:t>
            </w:r>
            <w:r w:rsidRPr="6ACF663B" w:rsidR="3A59B6EF">
              <w:rPr>
                <w:noProof w:val="0"/>
                <w:lang w:val="en-GB"/>
              </w:rPr>
              <w:t>VLE)</w:t>
            </w:r>
          </w:p>
          <w:p w:rsidR="24C0407E" w:rsidP="6ACF663B" w:rsidRDefault="24C0407E" w14:paraId="2E4492DF" w14:textId="4E4B0B6F">
            <w:pPr>
              <w:pStyle w:val="ListParagraph"/>
              <w:numPr>
                <w:ilvl w:val="0"/>
                <w:numId w:val="24"/>
              </w:numPr>
              <w:rPr>
                <w:noProof w:val="0"/>
                <w:lang w:val="en-GB"/>
              </w:rPr>
            </w:pPr>
            <w:r w:rsidRPr="6ACF663B" w:rsidR="3A59B6EF">
              <w:rPr>
                <w:noProof w:val="0"/>
                <w:lang w:val="en-GB"/>
              </w:rPr>
              <w:t>To identify and pilot innovative new ways of working with UK and overseas employers and opportunity providers on engagement with international students and graduates, to improve student learning and employment outcomes for international students, working closely with the Employer Engagement Team and Graduate Coach (eg developing tailored internship schemes)</w:t>
            </w:r>
          </w:p>
          <w:p w:rsidR="24C0407E" w:rsidP="6ACF663B" w:rsidRDefault="24C0407E" w14:paraId="435DCC92" w14:textId="4162928B">
            <w:pPr>
              <w:pStyle w:val="ListParagraph"/>
              <w:numPr>
                <w:ilvl w:val="0"/>
                <w:numId w:val="24"/>
              </w:numPr>
              <w:rPr>
                <w:noProof w:val="0"/>
                <w:lang w:val="en-GB"/>
              </w:rPr>
            </w:pPr>
            <w:r w:rsidRPr="6ACF663B" w:rsidR="2E9B3DD1">
              <w:rPr>
                <w:noProof w:val="0"/>
                <w:lang w:val="en-GB"/>
              </w:rPr>
              <w:t xml:space="preserve">To develop and implement innovative ways of connecting with and mobilising the university's alumni community and </w:t>
            </w:r>
            <w:r w:rsidRPr="6ACF663B" w:rsidR="48E85C98">
              <w:rPr>
                <w:noProof w:val="0"/>
                <w:lang w:val="en-GB"/>
              </w:rPr>
              <w:t>overseas</w:t>
            </w:r>
            <w:r w:rsidRPr="6ACF663B" w:rsidR="2E9B3DD1">
              <w:rPr>
                <w:noProof w:val="0"/>
                <w:lang w:val="en-GB"/>
              </w:rPr>
              <w:t xml:space="preserve"> staff and local networks to enhance opportunities for international students from pre</w:t>
            </w:r>
            <w:r w:rsidRPr="6ACF663B" w:rsidR="0D6335B5">
              <w:rPr>
                <w:noProof w:val="0"/>
                <w:lang w:val="en-GB"/>
              </w:rPr>
              <w:t>-</w:t>
            </w:r>
            <w:r w:rsidRPr="6ACF663B" w:rsidR="2E9B3DD1">
              <w:rPr>
                <w:noProof w:val="0"/>
                <w:lang w:val="en-GB"/>
              </w:rPr>
              <w:t>arrival to graduation and beyond, working closely with ODAR, Global Recruitment &amp; Admissions</w:t>
            </w:r>
            <w:r w:rsidRPr="6ACF663B" w:rsidR="482436D3">
              <w:rPr>
                <w:noProof w:val="0"/>
                <w:lang w:val="en-GB"/>
              </w:rPr>
              <w:t xml:space="preserve"> (GRA)</w:t>
            </w:r>
            <w:r w:rsidRPr="6ACF663B" w:rsidR="2E9B3DD1">
              <w:rPr>
                <w:noProof w:val="0"/>
                <w:lang w:val="en-GB"/>
              </w:rPr>
              <w:t>,</w:t>
            </w:r>
            <w:r w:rsidRPr="6ACF663B" w:rsidR="7EEBE393">
              <w:rPr>
                <w:noProof w:val="0"/>
                <w:lang w:val="en-GB"/>
              </w:rPr>
              <w:t xml:space="preserve"> </w:t>
            </w:r>
            <w:r w:rsidRPr="6ACF663B" w:rsidR="2E9B3DD1">
              <w:rPr>
                <w:noProof w:val="0"/>
                <w:lang w:val="en-GB"/>
              </w:rPr>
              <w:t>Visa Team</w:t>
            </w:r>
            <w:r w:rsidRPr="6ACF663B" w:rsidR="3E91AF09">
              <w:rPr>
                <w:noProof w:val="0"/>
                <w:lang w:val="en-GB"/>
              </w:rPr>
              <w:t xml:space="preserve"> and Graduate Coach</w:t>
            </w:r>
          </w:p>
          <w:p w:rsidR="24C0407E" w:rsidP="6ACF663B" w:rsidRDefault="24C0407E" w14:paraId="56CF48C0" w14:textId="619AA6CB">
            <w:pPr>
              <w:pStyle w:val="ListParagraph"/>
              <w:numPr>
                <w:ilvl w:val="0"/>
                <w:numId w:val="24"/>
              </w:numPr>
              <w:rPr>
                <w:rFonts w:ascii="Lucida Sans" w:hAnsi="Lucida Sans" w:eastAsia="Lucida Sans" w:cs="Lucida Sans"/>
                <w:noProof w:val="0"/>
                <w:color w:val="auto"/>
                <w:sz w:val="18"/>
                <w:szCs w:val="18"/>
                <w:lang w:val="en-GB"/>
              </w:rPr>
            </w:pPr>
            <w:r w:rsidRPr="6ACF663B" w:rsidR="644F956F">
              <w:rPr>
                <w:rFonts w:ascii="Lucida Sans" w:hAnsi="Lucida Sans" w:eastAsia="Lucida Sans" w:cs="Lucida Sans"/>
                <w:noProof w:val="0"/>
                <w:color w:val="auto"/>
                <w:sz w:val="18"/>
                <w:szCs w:val="18"/>
                <w:lang w:val="en-GB"/>
              </w:rPr>
              <w:t xml:space="preserve">To conduct a range of short and long guidance/coaching interactions to support </w:t>
            </w:r>
            <w:r w:rsidRPr="6ACF663B" w:rsidR="28A4510F">
              <w:rPr>
                <w:rFonts w:ascii="Lucida Sans" w:hAnsi="Lucida Sans" w:eastAsia="Lucida Sans" w:cs="Lucida Sans"/>
                <w:noProof w:val="0"/>
                <w:color w:val="auto"/>
                <w:sz w:val="18"/>
                <w:szCs w:val="18"/>
                <w:lang w:val="en-GB"/>
              </w:rPr>
              <w:t>international students</w:t>
            </w:r>
            <w:r w:rsidRPr="6ACF663B" w:rsidR="644F956F">
              <w:rPr>
                <w:rFonts w:ascii="Lucida Sans" w:hAnsi="Lucida Sans" w:eastAsia="Lucida Sans" w:cs="Lucida Sans"/>
                <w:noProof w:val="0"/>
                <w:color w:val="auto"/>
                <w:sz w:val="18"/>
                <w:szCs w:val="18"/>
                <w:lang w:val="en-GB"/>
              </w:rPr>
              <w:t xml:space="preserve"> with all aspects of career decision making and career development</w:t>
            </w:r>
          </w:p>
          <w:p w:rsidR="24C0407E" w:rsidP="6ACF663B" w:rsidRDefault="24C0407E" w14:paraId="6A9E6E80" w14:textId="79149DCB">
            <w:pPr>
              <w:pStyle w:val="ListParagraph"/>
              <w:numPr>
                <w:ilvl w:val="0"/>
                <w:numId w:val="24"/>
              </w:numPr>
              <w:rPr>
                <w:noProof w:val="0"/>
                <w:lang w:val="en-GB"/>
              </w:rPr>
            </w:pPr>
            <w:r w:rsidRPr="6ACF663B" w:rsidR="47FD7322">
              <w:rPr>
                <w:rFonts w:ascii="Lucida Sans" w:hAnsi="Lucida Sans" w:eastAsia="Lucida Sans" w:cs="Lucida Sans"/>
                <w:b w:val="0"/>
                <w:bCs w:val="0"/>
                <w:i w:val="0"/>
                <w:iCs w:val="0"/>
                <w:caps w:val="0"/>
                <w:smallCaps w:val="0"/>
                <w:noProof w:val="0"/>
                <w:color w:val="000000" w:themeColor="text1" w:themeTint="FF" w:themeShade="FF"/>
                <w:sz w:val="18"/>
                <w:szCs w:val="18"/>
                <w:lang w:val="en-GB"/>
              </w:rPr>
              <w:t>To gather, analyse and use research and data on international students’ career development needs and employment destinations (including student engagement, Careers Registration, Graduate Outcomes Survey (GOS)) in order to identify, recommend and prioritise the most effective career development activities and support CESE colleagues to understand such data</w:t>
            </w:r>
          </w:p>
          <w:p w:rsidR="24C0407E" w:rsidP="6ACF663B" w:rsidRDefault="24C0407E" w14:paraId="058930E5" w14:textId="23FD25E1">
            <w:pPr>
              <w:pStyle w:val="ListParagraph"/>
              <w:numPr>
                <w:ilvl w:val="0"/>
                <w:numId w:val="24"/>
              </w:numPr>
              <w:rPr>
                <w:color w:val="auto"/>
              </w:rPr>
            </w:pPr>
            <w:r w:rsidRPr="6ACF663B" w:rsidR="7D64196D">
              <w:rPr>
                <w:color w:val="auto"/>
              </w:rPr>
              <w:t>To d</w:t>
            </w:r>
            <w:r w:rsidRPr="6ACF663B" w:rsidR="4D5350F7">
              <w:rPr>
                <w:color w:val="auto"/>
              </w:rPr>
              <w:t xml:space="preserve">evelop relationships with key stakeholders </w:t>
            </w:r>
            <w:r w:rsidRPr="6ACF663B" w:rsidR="69D14DEF">
              <w:rPr>
                <w:color w:val="auto"/>
              </w:rPr>
              <w:t>such as</w:t>
            </w:r>
            <w:r w:rsidRPr="6ACF663B" w:rsidR="4D5350F7">
              <w:rPr>
                <w:color w:val="auto"/>
              </w:rPr>
              <w:t xml:space="preserve"> employers, academic colleagues and professional service departments</w:t>
            </w:r>
            <w:r w:rsidRPr="6ACF663B" w:rsidR="4D899951">
              <w:rPr>
                <w:color w:val="auto"/>
              </w:rPr>
              <w:t>, to integrate delivery with</w:t>
            </w:r>
            <w:r w:rsidRPr="6ACF663B" w:rsidR="51B6FBDC">
              <w:rPr>
                <w:color w:val="auto"/>
              </w:rPr>
              <w:t xml:space="preserve"> existing activities</w:t>
            </w:r>
          </w:p>
          <w:p w:rsidR="2F9C004F" w:rsidP="6ACF663B" w:rsidRDefault="2F9C004F" w14:paraId="65941124" w14:textId="3076403C">
            <w:pPr>
              <w:pStyle w:val="ListParagraph"/>
              <w:numPr>
                <w:ilvl w:val="0"/>
                <w:numId w:val="24"/>
              </w:numPr>
              <w:rPr>
                <w:color w:val="auto"/>
              </w:rPr>
            </w:pPr>
            <w:r w:rsidRPr="6ACF663B" w:rsidR="7E8641A6">
              <w:rPr>
                <w:color w:val="auto"/>
              </w:rPr>
              <w:t>To w</w:t>
            </w:r>
            <w:r w:rsidRPr="6ACF663B" w:rsidR="4D5350F7">
              <w:rPr>
                <w:color w:val="auto"/>
              </w:rPr>
              <w:t>rite marketing and communications copy about the package of support</w:t>
            </w:r>
            <w:r w:rsidRPr="6ACF663B" w:rsidR="731C3EB1">
              <w:rPr>
                <w:color w:val="auto"/>
              </w:rPr>
              <w:t xml:space="preserve"> (particularly pre-arrival)</w:t>
            </w:r>
            <w:r w:rsidRPr="6ACF663B" w:rsidR="4D5350F7">
              <w:rPr>
                <w:color w:val="auto"/>
              </w:rPr>
              <w:t xml:space="preserve"> and proactively find ways to increase take up of </w:t>
            </w:r>
            <w:r w:rsidRPr="6ACF663B" w:rsidR="358F2798">
              <w:rPr>
                <w:color w:val="auto"/>
              </w:rPr>
              <w:t xml:space="preserve">programme of </w:t>
            </w:r>
            <w:r w:rsidRPr="6ACF663B" w:rsidR="4D5350F7">
              <w:rPr>
                <w:color w:val="auto"/>
              </w:rPr>
              <w:t>activities</w:t>
            </w:r>
            <w:r w:rsidRPr="6ACF663B" w:rsidR="672D6714">
              <w:rPr>
                <w:color w:val="auto"/>
              </w:rPr>
              <w:t xml:space="preserve">, including </w:t>
            </w:r>
            <w:r w:rsidRPr="6ACF663B" w:rsidR="672D6714">
              <w:rPr>
                <w:color w:val="auto"/>
              </w:rPr>
              <w:t>creating clear visibility and signposting across all relevant sites</w:t>
            </w:r>
          </w:p>
          <w:p w:rsidR="2F9C004F" w:rsidP="6ACF663B" w:rsidRDefault="2F9C004F" w14:paraId="0A4B271B" w14:textId="57682DB3">
            <w:pPr>
              <w:pStyle w:val="ListParagraph"/>
              <w:numPr>
                <w:ilvl w:val="0"/>
                <w:numId w:val="24"/>
              </w:numPr>
              <w:rPr>
                <w:color w:val="auto"/>
              </w:rPr>
            </w:pPr>
            <w:r w:rsidRPr="6ACF663B" w:rsidR="06F4ADF9">
              <w:rPr>
                <w:color w:val="auto"/>
              </w:rPr>
              <w:t>To p</w:t>
            </w:r>
            <w:r w:rsidRPr="6ACF663B" w:rsidR="4D5350F7">
              <w:rPr>
                <w:color w:val="auto"/>
              </w:rPr>
              <w:t xml:space="preserve">roduce </w:t>
            </w:r>
            <w:r w:rsidRPr="6ACF663B" w:rsidR="36C49074">
              <w:rPr>
                <w:color w:val="auto"/>
              </w:rPr>
              <w:t>timely annual</w:t>
            </w:r>
            <w:r w:rsidRPr="6ACF663B" w:rsidR="4D5350F7">
              <w:rPr>
                <w:color w:val="auto"/>
              </w:rPr>
              <w:t xml:space="preserve"> reports </w:t>
            </w:r>
            <w:r w:rsidRPr="6ACF663B" w:rsidR="4D5350F7">
              <w:rPr>
                <w:color w:val="auto"/>
              </w:rPr>
              <w:t>on engagement</w:t>
            </w:r>
            <w:r w:rsidRPr="6ACF663B" w:rsidR="60FE92F1">
              <w:rPr>
                <w:color w:val="auto"/>
              </w:rPr>
              <w:t xml:space="preserve"> with the </w:t>
            </w:r>
            <w:r w:rsidRPr="6ACF663B" w:rsidR="5719E969">
              <w:rPr>
                <w:color w:val="auto"/>
              </w:rPr>
              <w:t>international student offer</w:t>
            </w:r>
            <w:r w:rsidRPr="6ACF663B" w:rsidR="60FE92F1">
              <w:rPr>
                <w:color w:val="auto"/>
              </w:rPr>
              <w:t xml:space="preserve"> to agreed quality standards and completing any associated admin in a prompt and efficient manner</w:t>
            </w:r>
            <w:r w:rsidRPr="6ACF663B" w:rsidR="0CAB8047">
              <w:rPr>
                <w:color w:val="auto"/>
              </w:rPr>
              <w:t>, working with GRA to embed relevant case studies / key data provision into PGT recruitment activities</w:t>
            </w:r>
          </w:p>
          <w:p w:rsidR="0012209D" w:rsidP="6ACF663B" w:rsidRDefault="00C13E8A" w14:paraId="15BF0892" w14:textId="273F2BB8">
            <w:pPr>
              <w:pStyle w:val="ListParagraph"/>
              <w:numPr>
                <w:ilvl w:val="0"/>
                <w:numId w:val="24"/>
              </w:numPr>
              <w:rPr>
                <w:noProof w:val="0"/>
                <w:lang w:val="en-GB"/>
              </w:rPr>
            </w:pPr>
            <w:r w:rsidRPr="6ACF663B" w:rsidR="44472298">
              <w:rPr>
                <w:noProof w:val="0"/>
                <w:lang w:val="en-GB"/>
              </w:rPr>
              <w:t xml:space="preserve">To represent the university and proactively engage with strategic/operational external organisations and professional bodies which can enhance the university's understanding of international student agenda, UK government policy regarding international students, opportunities for </w:t>
            </w:r>
            <w:r w:rsidRPr="6ACF663B" w:rsidR="44472298">
              <w:rPr>
                <w:noProof w:val="0"/>
                <w:lang w:val="en-GB"/>
              </w:rPr>
              <w:t>collab</w:t>
            </w:r>
            <w:r w:rsidRPr="6ACF663B" w:rsidR="731271C0">
              <w:rPr>
                <w:noProof w:val="0"/>
                <w:lang w:val="en-GB"/>
              </w:rPr>
              <w:t>or</w:t>
            </w:r>
            <w:r w:rsidRPr="6ACF663B" w:rsidR="44472298">
              <w:rPr>
                <w:noProof w:val="0"/>
                <w:lang w:val="en-GB"/>
              </w:rPr>
              <w:t>ative</w:t>
            </w:r>
            <w:r w:rsidRPr="6ACF663B" w:rsidR="44472298">
              <w:rPr>
                <w:noProof w:val="0"/>
                <w:lang w:val="en-GB"/>
              </w:rPr>
              <w:t xml:space="preserve"> working/sharing of practice, and/or funding opportunities (local, regional, national, international) </w:t>
            </w:r>
          </w:p>
        </w:tc>
        <w:tc>
          <w:tcPr>
            <w:tcW w:w="1027" w:type="dxa"/>
            <w:tcMar/>
          </w:tcPr>
          <w:p w:rsidR="0012209D" w:rsidP="00321CAA" w:rsidRDefault="00C13E8A" w14:paraId="15BF0893" w14:textId="6AEBE1C4">
            <w:r w:rsidR="53CBB292">
              <w:rPr/>
              <w:t>5</w:t>
            </w:r>
            <w:r w:rsidR="0755482C">
              <w:rPr/>
              <w:t>0</w:t>
            </w:r>
            <w:r w:rsidR="488715BC">
              <w:rPr/>
              <w:t>%</w:t>
            </w:r>
          </w:p>
        </w:tc>
      </w:tr>
      <w:tr w:rsidR="0012209D" w:rsidTr="449F8F92" w14:paraId="15BF0898" w14:textId="77777777">
        <w:trPr>
          <w:cantSplit/>
        </w:trPr>
        <w:tc>
          <w:tcPr>
            <w:tcW w:w="606" w:type="dxa"/>
            <w:tcBorders>
              <w:right w:val="nil"/>
            </w:tcBorders>
            <w:tcMar/>
          </w:tcPr>
          <w:p w:rsidR="0012209D" w:rsidP="0012209D" w:rsidRDefault="0012209D" w14:paraId="15BF0895" w14:textId="77777777">
            <w:pPr>
              <w:pStyle w:val="ListParagraph"/>
              <w:numPr>
                <w:ilvl w:val="0"/>
                <w:numId w:val="17"/>
              </w:numPr>
            </w:pPr>
          </w:p>
        </w:tc>
        <w:tc>
          <w:tcPr>
            <w:tcW w:w="8118" w:type="dxa"/>
            <w:tcBorders>
              <w:left w:val="nil"/>
            </w:tcBorders>
            <w:tcMar/>
          </w:tcPr>
          <w:p w:rsidR="70A3FE39" w:rsidP="6B464654" w:rsidRDefault="70A3FE39" w14:paraId="680E284F" w14:textId="7DDB947B">
            <w:pPr>
              <w:pStyle w:val="Normal"/>
              <w:ind w:left="0"/>
              <w:rPr>
                <w:rFonts w:ascii="Lucida Sans" w:hAnsi="Lucida Sans"/>
                <w:sz w:val="18"/>
                <w:szCs w:val="18"/>
              </w:rPr>
            </w:pPr>
            <w:r w:rsidRPr="4252FD63" w:rsidR="3683ABE9">
              <w:rPr>
                <w:rFonts w:ascii="Lucida Sans" w:hAnsi="Lucida Sans"/>
                <w:sz w:val="18"/>
                <w:szCs w:val="18"/>
              </w:rPr>
              <w:t xml:space="preserve">To support the core CESE service by participating in delivery of: </w:t>
            </w:r>
          </w:p>
          <w:p w:rsidR="70A3FE39" w:rsidP="4252FD63" w:rsidRDefault="70A3FE39" w14:paraId="04AFACA7" w14:textId="2F105EE8">
            <w:pPr>
              <w:pStyle w:val="ListParagraph"/>
              <w:numPr>
                <w:ilvl w:val="0"/>
                <w:numId w:val="22"/>
              </w:numPr>
              <w:rPr>
                <w:sz w:val="18"/>
                <w:szCs w:val="18"/>
              </w:rPr>
            </w:pPr>
            <w:r w:rsidRPr="4252FD63" w:rsidR="3683ABE9">
              <w:rPr>
                <w:rFonts w:ascii="Lucida Sans" w:hAnsi="Lucida Sans"/>
                <w:sz w:val="18"/>
                <w:szCs w:val="18"/>
              </w:rPr>
              <w:t>Short and long guidance sessions to support clients’ career development needs</w:t>
            </w:r>
          </w:p>
          <w:p w:rsidR="70A3FE39" w:rsidP="4252FD63" w:rsidRDefault="70A3FE39" w14:paraId="441CAFDD" w14:textId="168804D1">
            <w:pPr>
              <w:pStyle w:val="ListParagraph"/>
              <w:numPr>
                <w:ilvl w:val="0"/>
                <w:numId w:val="22"/>
              </w:numPr>
              <w:rPr>
                <w:sz w:val="18"/>
                <w:szCs w:val="18"/>
              </w:rPr>
            </w:pPr>
            <w:r w:rsidRPr="4252FD63" w:rsidR="3683ABE9">
              <w:rPr>
                <w:rFonts w:ascii="Lucida Sans" w:hAnsi="Lucida Sans"/>
                <w:sz w:val="18"/>
                <w:szCs w:val="18"/>
              </w:rPr>
              <w:t xml:space="preserve">Interactive group sessions according the agreed CESE calendar of events </w:t>
            </w:r>
          </w:p>
          <w:p w:rsidR="70A3FE39" w:rsidP="4252FD63" w:rsidRDefault="70A3FE39" w14:paraId="1CC6A1B8" w14:textId="7136BE91">
            <w:pPr>
              <w:pStyle w:val="ListParagraph"/>
              <w:numPr>
                <w:ilvl w:val="0"/>
                <w:numId w:val="22"/>
              </w:numPr>
              <w:rPr>
                <w:sz w:val="18"/>
                <w:szCs w:val="18"/>
              </w:rPr>
            </w:pPr>
            <w:r w:rsidRPr="4252FD63" w:rsidR="3683ABE9">
              <w:rPr>
                <w:rFonts w:ascii="Lucida Sans" w:hAnsi="Lucida Sans"/>
                <w:sz w:val="18"/>
                <w:szCs w:val="18"/>
              </w:rPr>
              <w:t>Open days, careers fairs and other service-wide events that support the engagement of students in career development and job search</w:t>
            </w:r>
          </w:p>
          <w:p w:rsidR="0012209D" w:rsidP="4252FD63" w:rsidRDefault="00C13E8A" w14:paraId="15BF0896" w14:textId="4F0E3B03">
            <w:pPr>
              <w:pStyle w:val="Normal"/>
              <w:ind w:left="0"/>
            </w:pPr>
          </w:p>
        </w:tc>
        <w:tc>
          <w:tcPr>
            <w:tcW w:w="1027" w:type="dxa"/>
            <w:tcMar/>
          </w:tcPr>
          <w:p w:rsidR="0012209D" w:rsidP="6ACF663B" w:rsidRDefault="00C13E8A" w14:paraId="15BF0897" w14:textId="373B860B">
            <w:pPr>
              <w:pStyle w:val="Normal"/>
              <w:bidi w:val="0"/>
              <w:spacing w:before="60" w:beforeAutospacing="off" w:after="60" w:afterAutospacing="off" w:line="259" w:lineRule="auto"/>
              <w:ind w:left="0" w:right="0"/>
              <w:jc w:val="left"/>
            </w:pPr>
            <w:r w:rsidR="3B93C1B1">
              <w:rPr/>
              <w:t>20%</w:t>
            </w:r>
          </w:p>
        </w:tc>
      </w:tr>
      <w:tr w:rsidR="0012209D" w:rsidTr="449F8F92" w14:paraId="15BF08A0" w14:textId="77777777">
        <w:trPr>
          <w:cantSplit/>
        </w:trPr>
        <w:tc>
          <w:tcPr>
            <w:tcW w:w="606" w:type="dxa"/>
            <w:tcBorders>
              <w:right w:val="nil"/>
            </w:tcBorders>
            <w:tcMar/>
          </w:tcPr>
          <w:p w:rsidR="0012209D" w:rsidP="6C13F828" w:rsidRDefault="0012209D" w14:paraId="15BF089D" w14:textId="399F7C01">
            <w:pPr>
              <w:pStyle w:val="ListParagraph"/>
              <w:numPr>
                <w:ilvl w:val="0"/>
                <w:numId w:val="17"/>
              </w:numPr>
              <w:rPr>
                <w:rFonts w:ascii="Lucida Sans" w:hAnsi="Lucida Sans" w:eastAsia="Lucida Sans" w:cs="Lucida Sans"/>
                <w:sz w:val="18"/>
                <w:szCs w:val="18"/>
              </w:rPr>
            </w:pPr>
          </w:p>
        </w:tc>
        <w:tc>
          <w:tcPr>
            <w:tcW w:w="8118" w:type="dxa"/>
            <w:tcBorders>
              <w:left w:val="nil"/>
            </w:tcBorders>
            <w:tcMar/>
          </w:tcPr>
          <w:p w:rsidR="0012209D" w:rsidP="6B464654" w:rsidRDefault="002961FD" w14:paraId="388775DF" w14:textId="675D818E">
            <w:pPr>
              <w:pStyle w:val="Normal"/>
              <w:ind w:left="0"/>
              <w:rPr>
                <w:rFonts w:ascii="Lucida Sans" w:hAnsi="Lucida Sans" w:eastAsia="Lucida Sans" w:cs="Lucida Sans"/>
                <w:sz w:val="18"/>
                <w:szCs w:val="18"/>
              </w:rPr>
            </w:pPr>
            <w:r w:rsidR="4A6EED4E">
              <w:rPr/>
              <w:t xml:space="preserve">To develop and maintain the knowledge and skills necessary to effectively support </w:t>
            </w:r>
            <w:r w:rsidR="01D0FB7A">
              <w:rPr/>
              <w:t>client</w:t>
            </w:r>
            <w:r w:rsidR="4A6EED4E">
              <w:rPr/>
              <w:t xml:space="preserve"> needs</w:t>
            </w:r>
            <w:r w:rsidR="2733B8F0">
              <w:rPr/>
              <w:t xml:space="preserve"> </w:t>
            </w:r>
            <w:r w:rsidR="2733B8F0">
              <w:rPr/>
              <w:t>according to professional guidelines and quality standards</w:t>
            </w:r>
            <w:r w:rsidR="4A6EED4E">
              <w:rPr/>
              <w:t xml:space="preserve">, including: </w:t>
            </w:r>
          </w:p>
          <w:p w:rsidR="0012209D" w:rsidP="4252FD63" w:rsidRDefault="002961FD" w14:paraId="01FF553A" w14:textId="12B0C56C">
            <w:pPr>
              <w:pStyle w:val="ListParagraph"/>
              <w:numPr>
                <w:ilvl w:val="0"/>
                <w:numId w:val="23"/>
              </w:numPr>
              <w:rPr/>
            </w:pPr>
            <w:r w:rsidR="36356BA6">
              <w:rPr/>
              <w:t xml:space="preserve">Understanding of the specific career development needs of </w:t>
            </w:r>
            <w:r w:rsidR="3C4F5E12">
              <w:rPr/>
              <w:t>clients</w:t>
            </w:r>
            <w:r w:rsidR="36356BA6">
              <w:rPr/>
              <w:t xml:space="preserve"> based on background</w:t>
            </w:r>
            <w:r w:rsidR="65062780">
              <w:rPr/>
              <w:t>,</w:t>
            </w:r>
            <w:r w:rsidR="36356BA6">
              <w:rPr/>
              <w:t xml:space="preserve"> subject of study, etc</w:t>
            </w:r>
            <w:r w:rsidR="6B4B4296">
              <w:rPr/>
              <w:t>,</w:t>
            </w:r>
            <w:r w:rsidR="6B4B4296">
              <w:rPr/>
              <w:t xml:space="preserve"> with a particular emphasis on the career development needs of </w:t>
            </w:r>
            <w:r w:rsidR="147D9E61">
              <w:rPr/>
              <w:t>international students</w:t>
            </w:r>
          </w:p>
          <w:p w:rsidR="0012209D" w:rsidP="4252FD63" w:rsidRDefault="002961FD" w14:paraId="6C042C57" w14:textId="31AA6F98">
            <w:pPr>
              <w:pStyle w:val="ListParagraph"/>
              <w:numPr>
                <w:ilvl w:val="0"/>
                <w:numId w:val="23"/>
              </w:numPr>
              <w:rPr>
                <w:sz w:val="18"/>
                <w:szCs w:val="18"/>
              </w:rPr>
            </w:pPr>
            <w:r w:rsidR="442B27C4">
              <w:rPr/>
              <w:t xml:space="preserve">Up-to-date understanding of recruitment practices, in order to provide </w:t>
            </w:r>
            <w:r w:rsidR="36061935">
              <w:rPr/>
              <w:t>clients</w:t>
            </w:r>
            <w:r w:rsidR="442B27C4">
              <w:rPr/>
              <w:t xml:space="preserve"> with feedback, coaching and support in preparing for applications, interviews and other selection methods</w:t>
            </w:r>
            <w:r w:rsidR="4519B451">
              <w:rPr/>
              <w:t xml:space="preserve">, including </w:t>
            </w:r>
            <w:r w:rsidR="0060C57F">
              <w:rPr/>
              <w:t>the</w:t>
            </w:r>
            <w:r w:rsidR="442B27C4">
              <w:rPr/>
              <w:t xml:space="preserve"> </w:t>
            </w:r>
            <w:r w:rsidR="0060C57F">
              <w:rPr/>
              <w:t xml:space="preserve">variations in labour markets </w:t>
            </w:r>
            <w:r w:rsidR="0060C57F">
              <w:rPr/>
              <w:t>in th</w:t>
            </w:r>
            <w:r w:rsidR="4B118910">
              <w:rPr/>
              <w:t>e countries of</w:t>
            </w:r>
            <w:r w:rsidR="0060C57F">
              <w:rPr/>
              <w:t xml:space="preserve"> our major overseas PGT student cohorts </w:t>
            </w:r>
          </w:p>
          <w:p w:rsidR="0012209D" w:rsidP="4252FD63" w:rsidRDefault="002961FD" w14:paraId="15BF089E" w14:textId="70C3B819">
            <w:pPr>
              <w:pStyle w:val="ListParagraph"/>
              <w:numPr>
                <w:ilvl w:val="0"/>
                <w:numId w:val="23"/>
              </w:numPr>
              <w:rPr/>
            </w:pPr>
            <w:r w:rsidR="2BBC9367">
              <w:rPr/>
              <w:t xml:space="preserve">Appropriate professional knowledge and awareness of the graduate labour market, developments within the HE </w:t>
            </w:r>
            <w:bookmarkStart w:name="_Int_90PlxRnM" w:id="857532913"/>
            <w:r w:rsidR="2BBC9367">
              <w:rPr/>
              <w:t>sector</w:t>
            </w:r>
            <w:bookmarkEnd w:id="857532913"/>
            <w:r w:rsidR="2BBC9367">
              <w:rPr/>
              <w:t xml:space="preserve"> and employability related scholarship and good practice by keeping abreast of the work of sector skills councils, professional bodies, ISE (Institute of Student Employers) and </w:t>
            </w:r>
            <w:bookmarkStart w:name="_Int_wBDctyGP" w:id="301931899"/>
            <w:r w:rsidR="2BBC9367">
              <w:rPr/>
              <w:t>in particular AGCAS</w:t>
            </w:r>
            <w:bookmarkEnd w:id="301931899"/>
            <w:r w:rsidR="2BBC9367">
              <w:rPr/>
              <w:t xml:space="preserve"> (Association of Graduate Careers Advisory Services) </w:t>
            </w:r>
          </w:p>
        </w:tc>
        <w:tc>
          <w:tcPr>
            <w:tcW w:w="1027" w:type="dxa"/>
            <w:tcMar/>
          </w:tcPr>
          <w:p w:rsidR="0012209D" w:rsidP="00321CAA" w:rsidRDefault="002961FD" w14:paraId="15BF089F" w14:textId="101CC4A6">
            <w:r w:rsidR="7591A342">
              <w:rPr/>
              <w:t>1</w:t>
            </w:r>
            <w:r w:rsidR="51AED251">
              <w:rPr/>
              <w:t>5</w:t>
            </w:r>
            <w:r w:rsidR="488715BC">
              <w:rPr/>
              <w:t>%</w:t>
            </w:r>
          </w:p>
        </w:tc>
      </w:tr>
      <w:tr w:rsidR="0012209D" w:rsidTr="449F8F92" w14:paraId="15BF08A4" w14:textId="77777777">
        <w:trPr>
          <w:cantSplit/>
        </w:trPr>
        <w:tc>
          <w:tcPr>
            <w:tcW w:w="606" w:type="dxa"/>
            <w:tcBorders>
              <w:right w:val="nil"/>
            </w:tcBorders>
            <w:tcMar/>
          </w:tcPr>
          <w:p w:rsidR="0012209D" w:rsidP="0012209D" w:rsidRDefault="0012209D" w14:paraId="15BF08A1" w14:textId="77777777">
            <w:pPr>
              <w:pStyle w:val="ListParagraph"/>
              <w:numPr>
                <w:ilvl w:val="0"/>
                <w:numId w:val="17"/>
              </w:numPr>
              <w:rPr/>
            </w:pPr>
          </w:p>
        </w:tc>
        <w:tc>
          <w:tcPr>
            <w:tcW w:w="8118" w:type="dxa"/>
            <w:tcBorders>
              <w:left w:val="nil"/>
            </w:tcBorders>
            <w:tcMar/>
          </w:tcPr>
          <w:p w:rsidR="0012209D" w:rsidP="00C31B06" w:rsidRDefault="002961FD" w14:paraId="5680B8EF" w14:textId="7C0E0878">
            <w:pPr>
              <w:rPr/>
            </w:pPr>
            <w:r w:rsidR="196515DA">
              <w:rPr/>
              <w:t>To contribute</w:t>
            </w:r>
            <w:r w:rsidR="196515DA">
              <w:rPr/>
              <w:t xml:space="preserve"> to</w:t>
            </w:r>
            <w:r w:rsidR="196515DA">
              <w:rPr/>
              <w:t xml:space="preserve"> broader initiatives to ensure a high quality, accessible and client centred service </w:t>
            </w:r>
            <w:proofErr w:type="spellStart"/>
            <w:r w:rsidR="196515DA">
              <w:rPr/>
              <w:t>inc</w:t>
            </w:r>
            <w:proofErr w:type="spellEnd"/>
            <w:r w:rsidR="196515DA">
              <w:rPr/>
              <w:t>:</w:t>
            </w:r>
          </w:p>
          <w:p w:rsidR="0012209D" w:rsidP="6C13F828" w:rsidRDefault="002961FD" w14:paraId="3D4C85B3" w14:textId="7DCCAF9F">
            <w:pPr>
              <w:pStyle w:val="Normal"/>
            </w:pPr>
            <w:r w:rsidR="196515DA">
              <w:rPr/>
              <w:t xml:space="preserve"> </w:t>
            </w:r>
          </w:p>
          <w:p w:rsidR="196515DA" w:rsidP="6ACF663B" w:rsidRDefault="196515DA" w14:paraId="64EECF22" w14:textId="430D4913">
            <w:pPr>
              <w:pStyle w:val="ListParagraph"/>
              <w:numPr>
                <w:ilvl w:val="0"/>
                <w:numId w:val="27"/>
              </w:numPr>
              <w:rPr/>
            </w:pPr>
            <w:r w:rsidR="196515DA">
              <w:rPr/>
              <w:t>Cross service / University projects, working groups or initiatives which support the achievement of Southampton’s and</w:t>
            </w:r>
            <w:r w:rsidR="196515DA">
              <w:rPr/>
              <w:t xml:space="preserve"> CESE’s objectives and enhancement of the student experience as part of SED, as determined by the Director of CESE </w:t>
            </w:r>
          </w:p>
          <w:p w:rsidR="6ACF663B" w:rsidP="6ACF663B" w:rsidRDefault="6ACF663B" w14:paraId="7D7D3629" w14:textId="26D79AA5">
            <w:pPr>
              <w:pStyle w:val="Normal"/>
              <w:ind w:left="0"/>
            </w:pPr>
          </w:p>
          <w:p w:rsidR="0012209D" w:rsidP="6ACF663B" w:rsidRDefault="002961FD" w14:paraId="73332DD4" w14:textId="4C69151D">
            <w:pPr>
              <w:pStyle w:val="ListParagraph"/>
              <w:numPr>
                <w:ilvl w:val="0"/>
                <w:numId w:val="27"/>
              </w:numPr>
              <w:rPr/>
            </w:pPr>
            <w:r w:rsidR="196515DA">
              <w:rPr/>
              <w:t>Achievement and maintenance of agreed quality standards and external quality accreditation through on-going review of practices, contributions to the assessment process and the delivery of high quality, measurable outcomes (</w:t>
            </w:r>
            <w:r w:rsidR="196515DA">
              <w:rPr/>
              <w:t>eg</w:t>
            </w:r>
            <w:r w:rsidR="196515DA">
              <w:rPr/>
              <w:t xml:space="preserve"> Customer Service Excellence, AGCAS Quality Membership Standard)</w:t>
            </w:r>
          </w:p>
          <w:p w:rsidR="0012209D" w:rsidP="6ACF663B" w:rsidRDefault="002961FD" w14:paraId="1A3EA01C" w14:textId="69F18FF4">
            <w:pPr>
              <w:pStyle w:val="Normal"/>
              <w:ind w:left="0"/>
            </w:pPr>
          </w:p>
          <w:p w:rsidR="0012209D" w:rsidP="6ACF663B" w:rsidRDefault="002961FD" w14:paraId="7274344D" w14:textId="10781CBD">
            <w:pPr>
              <w:pStyle w:val="ListParagraph"/>
              <w:numPr>
                <w:ilvl w:val="0"/>
                <w:numId w:val="27"/>
              </w:numPr>
              <w:rPr/>
            </w:pPr>
            <w:r w:rsidR="196515DA">
              <w:rPr/>
              <w:t xml:space="preserve">To develop and regularly update skills, through membership of AGCAS learning opportunities, relevant training courses and good practice groups, to ensure current industry standards are met, maximising use of the AGCAS Professional Pathways to support career development </w:t>
            </w:r>
          </w:p>
          <w:p w:rsidR="0012209D" w:rsidP="6ACF663B" w:rsidRDefault="002961FD" w14:paraId="0DD39545" w14:textId="3C407666">
            <w:pPr>
              <w:pStyle w:val="Normal"/>
              <w:ind w:left="0"/>
            </w:pPr>
            <w:r w:rsidR="196515DA">
              <w:rPr/>
              <w:t xml:space="preserve"> </w:t>
            </w:r>
          </w:p>
          <w:p w:rsidR="0012209D" w:rsidP="6ACF663B" w:rsidRDefault="002961FD" w14:paraId="66B8F83E" w14:textId="4F91EBE4">
            <w:pPr>
              <w:pStyle w:val="ListParagraph"/>
              <w:numPr>
                <w:ilvl w:val="0"/>
                <w:numId w:val="27"/>
              </w:numPr>
              <w:rPr/>
            </w:pPr>
            <w:r w:rsidR="196515DA">
              <w:rP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rsidR="6ACF663B" w:rsidP="6ACF663B" w:rsidRDefault="6ACF663B" w14:paraId="5AE939BA" w14:textId="24C594A7">
            <w:pPr>
              <w:pStyle w:val="Normal"/>
              <w:ind w:left="0"/>
            </w:pPr>
          </w:p>
          <w:p w:rsidR="0012209D" w:rsidP="6ACF663B" w:rsidRDefault="002961FD" w14:paraId="15BF08A2" w14:textId="1256BDA2">
            <w:pPr>
              <w:pStyle w:val="ListParagraph"/>
              <w:numPr>
                <w:ilvl w:val="0"/>
                <w:numId w:val="27"/>
              </w:numPr>
              <w:rPr/>
            </w:pPr>
            <w:r w:rsidR="196515DA">
              <w:rPr/>
              <w:t xml:space="preserve">Participate as appropriate in cross-functional activities at times of peak demand to support colleagues across Student Experience Directorate (SED) such as international student registration, open days and student recruitment events; confirmation and clearing </w:t>
            </w:r>
          </w:p>
        </w:tc>
        <w:tc>
          <w:tcPr>
            <w:tcW w:w="1027" w:type="dxa"/>
            <w:tcMar/>
          </w:tcPr>
          <w:p w:rsidR="0012209D" w:rsidP="00321CAA" w:rsidRDefault="00671AF8" w14:paraId="15BF08A3" w14:textId="1C7F155D">
            <w:r w:rsidR="00671AF8">
              <w:rPr/>
              <w:t>10</w:t>
            </w:r>
            <w:r w:rsidR="00343D93">
              <w:rPr/>
              <w:t>%</w:t>
            </w:r>
          </w:p>
        </w:tc>
      </w:tr>
      <w:tr w:rsidR="00671F76" w:rsidTr="449F8F92" w14:paraId="02C51BD6" w14:textId="77777777">
        <w:trPr>
          <w:cantSplit/>
        </w:trPr>
        <w:tc>
          <w:tcPr>
            <w:tcW w:w="606" w:type="dxa"/>
            <w:tcBorders>
              <w:right w:val="nil"/>
            </w:tcBorders>
            <w:tcMar/>
          </w:tcPr>
          <w:p w:rsidR="00671F76" w:rsidP="00671F76" w:rsidRDefault="00671F76" w14:paraId="6979F6BB" w14:textId="77777777">
            <w:pPr>
              <w:pStyle w:val="ListParagraph"/>
              <w:numPr>
                <w:ilvl w:val="0"/>
                <w:numId w:val="17"/>
              </w:numPr>
              <w:rPr/>
            </w:pPr>
          </w:p>
        </w:tc>
        <w:tc>
          <w:tcPr>
            <w:tcW w:w="8118" w:type="dxa"/>
            <w:tcBorders>
              <w:left w:val="nil"/>
            </w:tcBorders>
            <w:tcMar/>
          </w:tcPr>
          <w:p w:rsidRPr="00447FD8" w:rsidR="00671F76" w:rsidP="00671F76" w:rsidRDefault="00671F76" w14:paraId="06FB577A" w14:textId="51F03635">
            <w:r w:rsidRPr="00343D93">
              <w:t>Any other duties as allocated by the line manager following consultation with the post holder.</w:t>
            </w:r>
          </w:p>
        </w:tc>
        <w:tc>
          <w:tcPr>
            <w:tcW w:w="1027" w:type="dxa"/>
            <w:tcMar/>
          </w:tcPr>
          <w:p w:rsidR="00671F76" w:rsidP="00671F76" w:rsidRDefault="00671F76" w14:paraId="73579A3D" w14:textId="0F504563">
            <w:r w:rsidR="1C7D5B4C">
              <w:rPr/>
              <w:t>5</w:t>
            </w:r>
            <w:r w:rsidR="5835EF7F">
              <w:rPr/>
              <w:t>%</w:t>
            </w:r>
          </w:p>
        </w:tc>
      </w:tr>
    </w:tbl>
    <w:p w:rsidR="0012209D" w:rsidP="0012209D" w:rsidRDefault="0012209D" w14:paraId="15BF08AD" w14:textId="77777777"/>
    <w:tbl>
      <w:tblPr>
        <w:tblStyle w:val="SUTable"/>
        <w:tblW w:w="0" w:type="auto"/>
        <w:tblLook w:val="04A0" w:firstRow="1" w:lastRow="0" w:firstColumn="1" w:lastColumn="0" w:noHBand="0" w:noVBand="1"/>
      </w:tblPr>
      <w:tblGrid>
        <w:gridCol w:w="9751"/>
      </w:tblGrid>
      <w:tr w:rsidR="0012209D" w:rsidTr="6ACF663B" w14:paraId="15BF08AF" w14:textId="77777777">
        <w:trPr>
          <w:tblHeader/>
        </w:trPr>
        <w:tc>
          <w:tcPr>
            <w:tcW w:w="10137" w:type="dxa"/>
            <w:shd w:val="clear" w:color="auto" w:fill="D9D9D9" w:themeFill="background1" w:themeFillShade="D9"/>
            <w:tcMar/>
          </w:tcPr>
          <w:p w:rsidR="0012209D" w:rsidP="00D3349E" w:rsidRDefault="0012209D" w14:paraId="15BF08AE" w14:textId="28E388FA">
            <w:r>
              <w:t>Inter</w:t>
            </w:r>
            <w:r w:rsidR="00D3349E">
              <w:t>nal and external relationships</w:t>
            </w:r>
          </w:p>
        </w:tc>
      </w:tr>
      <w:tr w:rsidR="0012209D" w:rsidTr="6ACF663B" w14:paraId="15BF08B1" w14:textId="77777777">
        <w:trPr>
          <w:trHeight w:val="1134"/>
        </w:trPr>
        <w:tc>
          <w:tcPr>
            <w:tcW w:w="10137" w:type="dxa"/>
            <w:tcMar/>
          </w:tcPr>
          <w:p w:rsidR="00646C4A" w:rsidP="00C31B06" w:rsidRDefault="00646C4A" w14:paraId="207FD73E" w14:textId="51377E36">
            <w:r>
              <w:t>Internal</w:t>
            </w:r>
          </w:p>
          <w:p w:rsidR="00646C4A" w:rsidP="6ACF663B" w:rsidRDefault="00646C4A" w14:paraId="47D0A0CA" w14:textId="7ECF7819">
            <w:pPr>
              <w:pStyle w:val="ListParagraph"/>
              <w:numPr>
                <w:ilvl w:val="0"/>
                <w:numId w:val="30"/>
              </w:numPr>
              <w:rPr/>
            </w:pPr>
            <w:r w:rsidR="5CE8C497">
              <w:rPr/>
              <w:t>Alumni community</w:t>
            </w:r>
          </w:p>
          <w:p w:rsidR="00646C4A" w:rsidP="6ACF663B" w:rsidRDefault="00646C4A" w14:paraId="29B54059" w14:textId="7B2B60C6">
            <w:pPr>
              <w:pStyle w:val="ListParagraph"/>
              <w:numPr>
                <w:ilvl w:val="0"/>
                <w:numId w:val="30"/>
              </w:numPr>
              <w:rPr/>
            </w:pPr>
            <w:r w:rsidR="0F5F8D28">
              <w:rPr/>
              <w:t>All Student Services</w:t>
            </w:r>
            <w:r w:rsidR="4DF7D90D">
              <w:rPr/>
              <w:t xml:space="preserve">, </w:t>
            </w:r>
            <w:proofErr w:type="spellStart"/>
            <w:r w:rsidR="4DF7D90D">
              <w:rPr/>
              <w:t>i</w:t>
            </w:r>
            <w:r w:rsidR="3FF2C534">
              <w:rPr/>
              <w:t>nc</w:t>
            </w:r>
            <w:proofErr w:type="spellEnd"/>
            <w:r w:rsidR="3FF2C534">
              <w:rPr/>
              <w:t xml:space="preserve"> Student Records / </w:t>
            </w:r>
            <w:r w:rsidR="4DF7D90D">
              <w:rPr/>
              <w:t>Registry</w:t>
            </w:r>
          </w:p>
          <w:p w:rsidR="00646C4A" w:rsidP="6ACF663B" w:rsidRDefault="00646C4A" w14:paraId="29725D71" w14:textId="26C26CE0">
            <w:pPr>
              <w:pStyle w:val="ListParagraph"/>
              <w:numPr>
                <w:ilvl w:val="0"/>
                <w:numId w:val="30"/>
              </w:numPr>
              <w:rPr/>
            </w:pPr>
            <w:r w:rsidR="0F5F8D28">
              <w:rPr/>
              <w:t>All Professional Services</w:t>
            </w:r>
            <w:r w:rsidR="1C825223">
              <w:rPr/>
              <w:t xml:space="preserve">, </w:t>
            </w:r>
            <w:proofErr w:type="spellStart"/>
            <w:r w:rsidR="1C825223">
              <w:rPr/>
              <w:t>inc</w:t>
            </w:r>
            <w:proofErr w:type="spellEnd"/>
            <w:r w:rsidR="1C825223">
              <w:rPr/>
              <w:t xml:space="preserve"> ODAR, </w:t>
            </w:r>
            <w:r w:rsidR="6FDC12EB">
              <w:rPr/>
              <w:t xml:space="preserve">GRA, </w:t>
            </w:r>
            <w:r w:rsidR="1C825223">
              <w:rPr/>
              <w:t>ISolutions</w:t>
            </w:r>
          </w:p>
          <w:p w:rsidR="00646C4A" w:rsidP="6ACF663B" w:rsidRDefault="00646C4A" w14:paraId="4D37483E" w14:textId="50EF6F32">
            <w:pPr>
              <w:pStyle w:val="ListParagraph"/>
              <w:numPr>
                <w:ilvl w:val="0"/>
                <w:numId w:val="30"/>
              </w:numPr>
              <w:rPr/>
            </w:pPr>
            <w:r w:rsidR="7A03DA4F">
              <w:rPr/>
              <w:t>All Faculties</w:t>
            </w:r>
          </w:p>
          <w:p w:rsidR="00646C4A" w:rsidP="00C31B06" w:rsidRDefault="00646C4A" w14:paraId="09B3560C" w14:textId="77777777"/>
          <w:p w:rsidR="00467596" w:rsidP="00C31B06" w:rsidRDefault="00C31B06" w14:paraId="3B84DD12" w14:textId="3FF8BF2F">
            <w:r>
              <w:t xml:space="preserve">External </w:t>
            </w:r>
          </w:p>
          <w:p w:rsidR="00044DEE" w:rsidP="6ACF663B" w:rsidRDefault="00044DEE" w14:paraId="238CA78D" w14:textId="2A8165C2">
            <w:pPr>
              <w:pStyle w:val="ListParagraph"/>
              <w:numPr>
                <w:ilvl w:val="0"/>
                <w:numId w:val="31"/>
              </w:numPr>
              <w:rPr/>
            </w:pPr>
            <w:r w:rsidR="6BCC62B1">
              <w:rPr/>
              <w:t>HEI Institutions</w:t>
            </w:r>
          </w:p>
          <w:p w:rsidR="00044DEE" w:rsidP="6ACF663B" w:rsidRDefault="00044DEE" w14:paraId="10068106" w14:textId="69E2D146">
            <w:pPr>
              <w:pStyle w:val="ListParagraph"/>
              <w:numPr>
                <w:ilvl w:val="0"/>
                <w:numId w:val="31"/>
              </w:numPr>
              <w:rPr/>
            </w:pPr>
            <w:r w:rsidR="6BCC62B1">
              <w:rPr/>
              <w:t>Employers</w:t>
            </w:r>
          </w:p>
          <w:p w:rsidR="00044DEE" w:rsidP="6ACF663B" w:rsidRDefault="00044DEE" w14:paraId="64907C6C" w14:textId="3D6BC6BE">
            <w:pPr>
              <w:pStyle w:val="ListParagraph"/>
              <w:numPr>
                <w:ilvl w:val="0"/>
                <w:numId w:val="31"/>
              </w:numPr>
              <w:rPr/>
            </w:pPr>
            <w:r w:rsidR="200D02B8">
              <w:rPr/>
              <w:t>National Governing/Professional Bodies</w:t>
            </w:r>
            <w:r w:rsidR="138A6B20">
              <w:rPr/>
              <w:t xml:space="preserve"> </w:t>
            </w:r>
            <w:proofErr w:type="spellStart"/>
            <w:r w:rsidR="138A6B20">
              <w:rPr/>
              <w:t>inc</w:t>
            </w:r>
            <w:proofErr w:type="spellEnd"/>
            <w:r w:rsidR="138A6B20">
              <w:rPr/>
              <w:t xml:space="preserve"> AGCAS</w:t>
            </w:r>
          </w:p>
          <w:p w:rsidR="00C31B06" w:rsidP="6ACF663B" w:rsidRDefault="00044DEE" w14:paraId="15BF08B0" w14:textId="45C7082D">
            <w:pPr>
              <w:pStyle w:val="ListParagraph"/>
              <w:numPr>
                <w:ilvl w:val="0"/>
                <w:numId w:val="31"/>
              </w:numPr>
              <w:rPr/>
            </w:pPr>
            <w:r w:rsidR="6BCC62B1">
              <w:rPr/>
              <w:t>Members of the Public/Community Groups</w:t>
            </w:r>
          </w:p>
        </w:tc>
      </w:tr>
    </w:tbl>
    <w:p w:rsidR="0012209D" w:rsidP="0012209D" w:rsidRDefault="0012209D" w14:paraId="15BF08B2" w14:textId="77777777"/>
    <w:tbl>
      <w:tblPr>
        <w:tblStyle w:val="SUTable"/>
        <w:tblW w:w="0" w:type="auto"/>
        <w:tblLook w:val="04A0" w:firstRow="1" w:lastRow="0" w:firstColumn="1" w:lastColumn="0" w:noHBand="0" w:noVBand="1"/>
      </w:tblPr>
      <w:tblGrid>
        <w:gridCol w:w="9751"/>
      </w:tblGrid>
      <w:tr w:rsidR="00343D93" w:rsidTr="449F8F92" w14:paraId="1A0EA293" w14:textId="77777777">
        <w:trPr>
          <w:tblHeader/>
        </w:trPr>
        <w:tc>
          <w:tcPr>
            <w:tcW w:w="10137" w:type="dxa"/>
            <w:shd w:val="clear" w:color="auto" w:fill="D9D9D9" w:themeFill="background1" w:themeFillShade="D9"/>
            <w:tcMar/>
          </w:tcPr>
          <w:p w:rsidR="00343D93" w:rsidP="00856C27" w:rsidRDefault="00343D93" w14:paraId="25571D60" w14:textId="79DBEF38">
            <w:r>
              <w:t>Special Requirements</w:t>
            </w:r>
          </w:p>
        </w:tc>
      </w:tr>
      <w:tr w:rsidR="00343D93" w:rsidTr="449F8F92" w14:paraId="0C44D04E" w14:textId="77777777">
        <w:trPr>
          <w:trHeight w:val="1134"/>
        </w:trPr>
        <w:tc>
          <w:tcPr>
            <w:tcW w:w="10137" w:type="dxa"/>
            <w:tcMar/>
          </w:tcPr>
          <w:p w:rsidR="00343D93" w:rsidP="00343D93" w:rsidRDefault="00044DEE" w14:paraId="55015909" w14:textId="061B9113">
            <w:r w:rsidR="78637EF7">
              <w:rPr/>
              <w:t xml:space="preserve">The post holder may be required to work from a variety of campus locations or visit </w:t>
            </w:r>
            <w:r w:rsidR="6BCC62B1">
              <w:rPr/>
              <w:t>students</w:t>
            </w:r>
            <w:r w:rsidR="78637EF7">
              <w:rPr/>
              <w:t>, customers or organisations external to the University and therefore must be willing to travel.</w:t>
            </w:r>
          </w:p>
          <w:p w:rsidR="00044DEE" w:rsidP="00343D93" w:rsidRDefault="00044DEE" w14:paraId="2E9DCB33" w14:textId="77777777"/>
          <w:p w:rsidR="00044DEE" w:rsidP="7A7D3B7B" w:rsidRDefault="00044DEE" w14:paraId="3C85B554" w14:textId="2A34A275">
            <w:pPr>
              <w:pStyle w:val="Normal"/>
              <w:rPr>
                <w:rFonts w:ascii="Lucida Sans" w:hAnsi="Lucida Sans" w:eastAsia="Lucida Sans" w:cs="Lucida Sans"/>
                <w:noProof w:val="0"/>
                <w:sz w:val="18"/>
                <w:szCs w:val="18"/>
                <w:lang w:val="en-GB"/>
              </w:rPr>
            </w:pPr>
            <w:r w:rsidR="3D62604E">
              <w:rPr/>
              <w:t>The post holder is expected to work flexibly to provide services to a range of customers.</w:t>
            </w:r>
            <w:r w:rsidR="6FE3F312">
              <w:rPr/>
              <w:t xml:space="preserve">  </w:t>
            </w:r>
            <w:r w:rsidRPr="449F8F92" w:rsidR="6FE3F312">
              <w:rPr>
                <w:rFonts w:ascii="Calibri" w:hAnsi="Calibri" w:eastAsia="Calibri" w:cs="Calibri"/>
                <w:noProof w:val="0"/>
                <w:sz w:val="22"/>
                <w:szCs w:val="22"/>
                <w:lang w:val="en-GB"/>
              </w:rPr>
              <w:t>Occasional evening and weekend work may be required to support events and wider university commitments such as open days</w:t>
            </w:r>
          </w:p>
          <w:p w:rsidR="00044DEE" w:rsidP="00044DEE" w:rsidRDefault="00044DEE" w14:paraId="076B6B76" w14:textId="77777777"/>
          <w:p w:rsidR="00044DEE" w:rsidP="00044DEE" w:rsidRDefault="00044DEE" w14:paraId="6DA5CA0A" w14:textId="19A91A87">
            <w:r>
              <w:t>The ability to maintain a responsible and confidential approach to sensitive information.</w:t>
            </w:r>
          </w:p>
        </w:tc>
      </w:tr>
    </w:tbl>
    <w:p w:rsidR="00013C10" w:rsidP="0012209D" w:rsidRDefault="00013C10" w14:paraId="15BF08B3" w14:textId="77777777"/>
    <w:p w:rsidR="00102BCB" w:rsidRDefault="00102BCB" w14:paraId="570D886F" w14:textId="77777777">
      <w:pPr>
        <w:overflowPunct/>
        <w:autoSpaceDE/>
        <w:autoSpaceDN/>
        <w:adjustRightInd/>
        <w:spacing w:before="0" w:after="0"/>
        <w:textAlignment w:val="auto"/>
        <w:rPr>
          <w:b/>
          <w:bCs/>
          <w:sz w:val="22"/>
          <w:szCs w:val="24"/>
        </w:rPr>
      </w:pPr>
      <w:r>
        <w:rPr>
          <w:b/>
          <w:bCs/>
          <w:sz w:val="22"/>
          <w:szCs w:val="24"/>
        </w:rPr>
        <w:br w:type="page"/>
      </w:r>
    </w:p>
    <w:p w:rsidRPr="00013C10" w:rsidR="00013C10" w:rsidP="0012209D" w:rsidRDefault="00013C10" w14:paraId="15BF08B4" w14:textId="5C2A1FA9">
      <w:pPr>
        <w:rPr>
          <w:b/>
          <w:bCs/>
          <w:sz w:val="22"/>
          <w:szCs w:val="24"/>
        </w:rPr>
      </w:pPr>
      <w:r w:rsidRPr="00013C10">
        <w:rPr>
          <w:b/>
          <w:bCs/>
          <w:sz w:val="22"/>
          <w:szCs w:val="24"/>
        </w:rPr>
        <w:lastRenderedPageBreak/>
        <w:t>PERSON SPECIFICATION</w:t>
      </w:r>
    </w:p>
    <w:p w:rsidR="00013C10" w:rsidP="0012209D" w:rsidRDefault="00013C10" w14:paraId="15BF08B5" w14:textId="77777777"/>
    <w:tbl>
      <w:tblPr>
        <w:tblStyle w:val="SUTable"/>
        <w:tblW w:w="0" w:type="auto"/>
        <w:tblLook w:val="04A0" w:firstRow="1" w:lastRow="0" w:firstColumn="1" w:lastColumn="0" w:noHBand="0" w:noVBand="1"/>
      </w:tblPr>
      <w:tblGrid>
        <w:gridCol w:w="1617"/>
        <w:gridCol w:w="3402"/>
        <w:gridCol w:w="3402"/>
        <w:gridCol w:w="1330"/>
      </w:tblGrid>
      <w:tr w:rsidR="00013C10" w:rsidTr="449F8F92" w14:paraId="15BF08BA" w14:textId="77777777">
        <w:tc>
          <w:tcPr>
            <w:tcW w:w="1617" w:type="dxa"/>
            <w:shd w:val="clear" w:color="auto" w:fill="D9D9D9" w:themeFill="background1" w:themeFillShade="D9"/>
            <w:tcMar/>
            <w:vAlign w:val="center"/>
          </w:tcPr>
          <w:p w:rsidRPr="00013C10" w:rsidR="00013C10" w:rsidP="00321CAA" w:rsidRDefault="00013C10" w14:paraId="15BF08B6" w14:textId="77777777">
            <w:pPr>
              <w:rPr>
                <w:bCs/>
              </w:rPr>
            </w:pPr>
            <w:r w:rsidRPr="00013C10">
              <w:rPr>
                <w:bCs/>
              </w:rPr>
              <w:t>Criteria</w:t>
            </w:r>
          </w:p>
        </w:tc>
        <w:tc>
          <w:tcPr>
            <w:tcW w:w="3402" w:type="dxa"/>
            <w:shd w:val="clear" w:color="auto" w:fill="D9D9D9" w:themeFill="background1" w:themeFillShade="D9"/>
            <w:tcMar/>
            <w:vAlign w:val="center"/>
          </w:tcPr>
          <w:p w:rsidRPr="00013C10" w:rsidR="00013C10" w:rsidP="00321CAA" w:rsidRDefault="00013C10" w14:paraId="15BF08B7" w14:textId="77777777">
            <w:pPr>
              <w:rPr>
                <w:bCs/>
              </w:rPr>
            </w:pPr>
            <w:r w:rsidRPr="00013C10">
              <w:rPr>
                <w:bCs/>
              </w:rPr>
              <w:t>Essential</w:t>
            </w:r>
          </w:p>
        </w:tc>
        <w:tc>
          <w:tcPr>
            <w:tcW w:w="3402" w:type="dxa"/>
            <w:shd w:val="clear" w:color="auto" w:fill="D9D9D9" w:themeFill="background1" w:themeFillShade="D9"/>
            <w:tcMar/>
            <w:vAlign w:val="center"/>
          </w:tcPr>
          <w:p w:rsidRPr="00013C10" w:rsidR="00013C10" w:rsidP="00321CAA" w:rsidRDefault="00013C10" w14:paraId="15BF08B8" w14:textId="77777777">
            <w:pPr>
              <w:rPr>
                <w:bCs/>
              </w:rPr>
            </w:pPr>
            <w:r w:rsidRPr="00013C10">
              <w:rPr>
                <w:bCs/>
              </w:rPr>
              <w:t>Desirable</w:t>
            </w:r>
          </w:p>
        </w:tc>
        <w:tc>
          <w:tcPr>
            <w:tcW w:w="1330" w:type="dxa"/>
            <w:shd w:val="clear" w:color="auto" w:fill="D9D9D9" w:themeFill="background1" w:themeFillShade="D9"/>
            <w:tcMar/>
            <w:vAlign w:val="center"/>
          </w:tcPr>
          <w:p w:rsidRPr="00013C10" w:rsidR="00013C10" w:rsidP="00321CAA" w:rsidRDefault="00013C10" w14:paraId="15BF08B9" w14:textId="77777777">
            <w:pPr>
              <w:rPr>
                <w:bCs/>
              </w:rPr>
            </w:pPr>
            <w:r w:rsidRPr="00013C10">
              <w:rPr>
                <w:bCs/>
              </w:rPr>
              <w:t>How to be assessed</w:t>
            </w:r>
          </w:p>
        </w:tc>
      </w:tr>
      <w:tr w:rsidR="00013C10" w:rsidTr="449F8F92" w14:paraId="15BF08BF" w14:textId="77777777">
        <w:tc>
          <w:tcPr>
            <w:tcW w:w="1617" w:type="dxa"/>
            <w:tcMar/>
          </w:tcPr>
          <w:p w:rsidRPr="00FD5B0E" w:rsidR="00013C10" w:rsidP="00321CAA" w:rsidRDefault="00013C10" w14:paraId="15BF08BB" w14:textId="21456655">
            <w:r w:rsidRPr="00FD5B0E">
              <w:t xml:space="preserve">Qualifications, knowledge </w:t>
            </w:r>
            <w:r w:rsidR="00746AEB">
              <w:t>and</w:t>
            </w:r>
            <w:r w:rsidRPr="00FD5B0E">
              <w:t xml:space="preserve"> experience</w:t>
            </w:r>
          </w:p>
        </w:tc>
        <w:tc>
          <w:tcPr>
            <w:tcW w:w="3402" w:type="dxa"/>
            <w:tcMar/>
          </w:tcPr>
          <w:p w:rsidR="00E008A3" w:rsidP="4252FD63" w:rsidRDefault="00E008A3" w14:paraId="54ADE27A" w14:textId="69A7C33D">
            <w:pPr>
              <w:pStyle w:val="Normal"/>
              <w:spacing w:after="90"/>
            </w:pPr>
            <w:r w:rsidR="17349FB7">
              <w:rPr/>
              <w:t>Recognised</w:t>
            </w:r>
            <w:r w:rsidR="22F36276">
              <w:rPr/>
              <w:t xml:space="preserve"> professional</w:t>
            </w:r>
            <w:r w:rsidR="17349FB7">
              <w:rPr/>
              <w:t xml:space="preserve"> qualification in careers guidance</w:t>
            </w:r>
            <w:r w:rsidR="51F6A517">
              <w:rPr/>
              <w:t xml:space="preserve"> and </w:t>
            </w:r>
            <w:r w:rsidR="51F6A517">
              <w:rPr/>
              <w:t>significant experience</w:t>
            </w:r>
            <w:r w:rsidR="51F6A517">
              <w:rPr/>
              <w:t xml:space="preserve"> in careers guidance delivery</w:t>
            </w:r>
          </w:p>
          <w:p w:rsidR="67BDFB62" w:rsidP="67BDFB62" w:rsidRDefault="67BDFB62" w14:paraId="66C8D138" w14:textId="763A59A5">
            <w:pPr>
              <w:pStyle w:val="Normal"/>
              <w:spacing w:after="90"/>
            </w:pPr>
          </w:p>
          <w:p w:rsidR="2D5A578E" w:rsidP="67BDFB62" w:rsidRDefault="2D5A578E" w14:paraId="37FAB34C" w14:textId="19BAAB01">
            <w:pPr>
              <w:spacing w:after="90"/>
              <w:rPr/>
            </w:pPr>
            <w:r w:rsidR="06613AE4">
              <w:rPr/>
              <w:t>University</w:t>
            </w:r>
            <w:r w:rsidR="06613AE4">
              <w:rPr/>
              <w:t xml:space="preserve"> degree or equivalent level qualification</w:t>
            </w:r>
          </w:p>
          <w:p w:rsidR="67BDFB62" w:rsidP="67BDFB62" w:rsidRDefault="67BDFB62" w14:paraId="7E5DC8B5" w14:textId="0430C6E0">
            <w:pPr>
              <w:pStyle w:val="Normal"/>
              <w:spacing w:after="90"/>
            </w:pPr>
          </w:p>
          <w:p w:rsidR="00057DE4" w:rsidP="00E008A3" w:rsidRDefault="00E008A3" w14:paraId="15BF08BC" w14:textId="7F02FD2A">
            <w:pPr>
              <w:spacing w:after="90"/>
            </w:pPr>
            <w:r w:rsidR="44AF59E6">
              <w:rPr/>
              <w:t xml:space="preserve">Significant knowledge of careers and employability, current challenges faced by </w:t>
            </w:r>
            <w:r w:rsidR="36683B77">
              <w:rPr/>
              <w:t xml:space="preserve">international </w:t>
            </w:r>
            <w:r w:rsidR="44AF59E6">
              <w:rPr/>
              <w:t>students in HE and developments within the graduate labour market</w:t>
            </w:r>
          </w:p>
        </w:tc>
        <w:tc>
          <w:tcPr>
            <w:tcW w:w="3402" w:type="dxa"/>
            <w:tcMar/>
          </w:tcPr>
          <w:p w:rsidR="00E008A3" w:rsidP="00E008A3" w:rsidRDefault="00E008A3" w14:paraId="2E548EF6" w14:textId="56782F91">
            <w:pPr>
              <w:spacing w:after="90"/>
            </w:pPr>
            <w:r w:rsidR="43817CCA">
              <w:rPr/>
              <w:t xml:space="preserve">Experience </w:t>
            </w:r>
            <w:r w:rsidR="35927C1C">
              <w:rPr/>
              <w:t>of</w:t>
            </w:r>
            <w:r w:rsidR="35927C1C">
              <w:rPr/>
              <w:t xml:space="preserve"> working with </w:t>
            </w:r>
            <w:r w:rsidR="2D7F3C52">
              <w:rPr/>
              <w:t>international students</w:t>
            </w:r>
            <w:r w:rsidR="43817CCA">
              <w:rPr/>
              <w:t xml:space="preserve"> </w:t>
            </w:r>
          </w:p>
          <w:p w:rsidR="6ACF663B" w:rsidP="6ACF663B" w:rsidRDefault="6ACF663B" w14:paraId="2B09D881" w14:textId="0D8027E8">
            <w:pPr>
              <w:pStyle w:val="Normal"/>
              <w:spacing w:after="90"/>
            </w:pPr>
          </w:p>
          <w:p w:rsidR="00312C9E" w:rsidP="6ACF663B" w:rsidRDefault="00E008A3" w14:paraId="15BF08BD" w14:textId="0B47C096">
            <w:pPr>
              <w:pStyle w:val="Normal"/>
              <w:spacing w:after="90"/>
            </w:pPr>
            <w:r w:rsidR="52F302BE">
              <w:rPr/>
              <w:t>Experience of successful project management</w:t>
            </w:r>
          </w:p>
        </w:tc>
        <w:tc>
          <w:tcPr>
            <w:tcW w:w="1330" w:type="dxa"/>
            <w:tcMar/>
          </w:tcPr>
          <w:p w:rsidR="00013C10" w:rsidP="4252FD63" w:rsidRDefault="0079326D" w14:paraId="4D4E57D3" w14:textId="6A293684">
            <w:pPr>
              <w:pStyle w:val="Normal"/>
              <w:spacing w:after="90"/>
            </w:pPr>
            <w:r w:rsidR="26BA0FCD">
              <w:rPr/>
              <w:t>Application</w:t>
            </w:r>
            <w:r w:rsidR="5FD27052">
              <w:rPr/>
              <w:t xml:space="preserve"> </w:t>
            </w:r>
            <w:r w:rsidR="26BA0FCD">
              <w:rPr/>
              <w:t xml:space="preserve"> </w:t>
            </w:r>
          </w:p>
          <w:p w:rsidR="009A5AAF" w:rsidP="00343D93" w:rsidRDefault="009A5AAF" w14:paraId="09557219" w14:textId="77777777">
            <w:pPr>
              <w:spacing w:after="90"/>
            </w:pPr>
          </w:p>
          <w:p w:rsidR="211D80EE" w:rsidP="211D80EE" w:rsidRDefault="211D80EE" w14:paraId="014CDA67" w14:textId="77D8742D">
            <w:pPr>
              <w:spacing w:after="90"/>
            </w:pPr>
          </w:p>
          <w:p w:rsidR="4252FD63" w:rsidP="4252FD63" w:rsidRDefault="4252FD63" w14:paraId="2D02349B" w14:textId="7746A7D9">
            <w:pPr>
              <w:spacing w:after="90"/>
            </w:pPr>
          </w:p>
          <w:p w:rsidR="009A5AAF" w:rsidP="6ACF663B" w:rsidRDefault="009A5AAF" w14:paraId="5D9DD624" w14:textId="0D9D867D">
            <w:pPr>
              <w:pStyle w:val="Normal"/>
              <w:spacing w:after="90"/>
            </w:pPr>
            <w:r w:rsidR="5498AE5E">
              <w:rPr/>
              <w:t>Application</w:t>
            </w:r>
          </w:p>
          <w:p w:rsidR="009A5AAF" w:rsidP="00343D93" w:rsidRDefault="009A5AAF" w14:paraId="593A262B" w14:textId="77777777">
            <w:pPr>
              <w:spacing w:after="90"/>
            </w:pPr>
          </w:p>
          <w:p w:rsidR="009A5AAF" w:rsidP="00343D93" w:rsidRDefault="009A5AAF" w14:paraId="0962FEA3" w14:textId="5A21E9F6">
            <w:pPr>
              <w:spacing w:after="90"/>
            </w:pPr>
          </w:p>
          <w:p w:rsidR="009A5AAF" w:rsidP="211D80EE" w:rsidRDefault="009A5AAF" w14:paraId="15BF08BE" w14:textId="62946784">
            <w:pPr>
              <w:pStyle w:val="Normal"/>
              <w:spacing w:after="90"/>
            </w:pPr>
            <w:r w:rsidR="5FD27052">
              <w:rPr/>
              <w:t>Application/ Presentation/ Interview</w:t>
            </w:r>
          </w:p>
        </w:tc>
      </w:tr>
      <w:tr w:rsidR="00013C10" w:rsidTr="449F8F92" w14:paraId="15BF08C4" w14:textId="77777777">
        <w:trPr>
          <w:trHeight w:val="3735"/>
        </w:trPr>
        <w:tc>
          <w:tcPr>
            <w:tcW w:w="1617" w:type="dxa"/>
            <w:tcMar/>
          </w:tcPr>
          <w:p w:rsidRPr="00FD5B0E" w:rsidR="00013C10" w:rsidP="00746AEB" w:rsidRDefault="00013C10" w14:paraId="15BF08C0" w14:textId="4C2794C2">
            <w:r w:rsidRPr="00FD5B0E">
              <w:t xml:space="preserve">Planning </w:t>
            </w:r>
            <w:r w:rsidR="00746AEB">
              <w:t>and</w:t>
            </w:r>
            <w:r w:rsidRPr="00FD5B0E">
              <w:t xml:space="preserve"> organising</w:t>
            </w:r>
          </w:p>
        </w:tc>
        <w:tc>
          <w:tcPr>
            <w:tcW w:w="3402" w:type="dxa"/>
            <w:tcMar/>
          </w:tcPr>
          <w:p w:rsidR="00E008A3" w:rsidP="00E008A3" w:rsidRDefault="00E008A3" w14:paraId="4FC5889F" w14:textId="1AA4A858">
            <w:pPr>
              <w:spacing w:after="90"/>
            </w:pPr>
            <w:r>
              <w:t>Proven experience of successfully planning and delivering a broad range of specialist activities within professional guidelines</w:t>
            </w:r>
            <w:r>
              <w:t xml:space="preserve"> </w:t>
            </w:r>
            <w:r>
              <w:t xml:space="preserve">/organisational policy in a high quality and timely manner  </w:t>
            </w:r>
          </w:p>
          <w:p w:rsidR="00E008A3" w:rsidP="00E008A3" w:rsidRDefault="00E008A3" w14:paraId="6817136D" w14:textId="77777777">
            <w:pPr>
              <w:spacing w:after="90"/>
            </w:pPr>
            <w:r>
              <w:t xml:space="preserve">Ability to lead and/or deliver a specified piece of work or project within professional guidelines and in support of university policy </w:t>
            </w:r>
          </w:p>
          <w:p w:rsidR="00601F61" w:rsidP="00E008A3" w:rsidRDefault="00E008A3" w14:paraId="15BF08C1" w14:textId="58512A5E">
            <w:pPr>
              <w:spacing w:after="90"/>
            </w:pPr>
            <w:r>
              <w:t>Ability to manage conflicting demands in a challenging schedule</w:t>
            </w:r>
          </w:p>
        </w:tc>
        <w:tc>
          <w:tcPr>
            <w:tcW w:w="3402" w:type="dxa"/>
            <w:tcMar/>
          </w:tcPr>
          <w:p w:rsidR="00013C10" w:rsidP="00343D93" w:rsidRDefault="00013C10" w14:paraId="15BF08C2" w14:textId="071AEC6D">
            <w:pPr>
              <w:spacing w:after="90"/>
            </w:pPr>
          </w:p>
        </w:tc>
        <w:tc>
          <w:tcPr>
            <w:tcW w:w="1330" w:type="dxa"/>
            <w:tcMar/>
          </w:tcPr>
          <w:p w:rsidR="00013C10" w:rsidP="00343D93" w:rsidRDefault="009A5AAF" w14:paraId="745D4F35" w14:textId="77777777">
            <w:pPr>
              <w:spacing w:after="90"/>
            </w:pPr>
            <w:r>
              <w:t>Interview</w:t>
            </w:r>
          </w:p>
          <w:p w:rsidR="009A5AAF" w:rsidP="00343D93" w:rsidRDefault="009A5AAF" w14:paraId="3EE51086" w14:textId="77777777">
            <w:pPr>
              <w:spacing w:after="90"/>
            </w:pPr>
          </w:p>
          <w:p w:rsidR="009A5AAF" w:rsidP="00343D93" w:rsidRDefault="009A5AAF" w14:paraId="491A5A38" w14:textId="77777777">
            <w:pPr>
              <w:spacing w:after="90"/>
            </w:pPr>
          </w:p>
          <w:p w:rsidR="211D80EE" w:rsidP="211D80EE" w:rsidRDefault="211D80EE" w14:paraId="2DC597FE" w14:textId="1CA087B3">
            <w:pPr>
              <w:spacing w:after="90"/>
            </w:pPr>
          </w:p>
          <w:p w:rsidR="009A5AAF" w:rsidP="00343D93" w:rsidRDefault="009A5AAF" w14:paraId="733889A8" w14:textId="77777777">
            <w:pPr>
              <w:spacing w:after="90"/>
            </w:pPr>
            <w:r>
              <w:t>Interview</w:t>
            </w:r>
          </w:p>
          <w:p w:rsidR="009A5AAF" w:rsidP="00343D93" w:rsidRDefault="009A5AAF" w14:paraId="0E1F3A10" w14:textId="77777777">
            <w:pPr>
              <w:spacing w:after="90"/>
            </w:pPr>
          </w:p>
          <w:p w:rsidR="211D80EE" w:rsidP="211D80EE" w:rsidRDefault="211D80EE" w14:paraId="275CECBD" w14:textId="30084ED6">
            <w:pPr>
              <w:spacing w:after="90"/>
            </w:pPr>
          </w:p>
          <w:p w:rsidR="211D80EE" w:rsidP="211D80EE" w:rsidRDefault="211D80EE" w14:paraId="112903A7" w14:textId="75DF41F3">
            <w:pPr>
              <w:spacing w:after="90"/>
            </w:pPr>
          </w:p>
          <w:p w:rsidR="009A5AAF" w:rsidP="00343D93" w:rsidRDefault="009A5AAF" w14:paraId="15BF08C3" w14:textId="0747047F">
            <w:pPr>
              <w:spacing w:after="90"/>
            </w:pPr>
            <w:r w:rsidR="64D69FF5">
              <w:rPr/>
              <w:t>Application /Interview</w:t>
            </w:r>
          </w:p>
        </w:tc>
      </w:tr>
      <w:tr w:rsidR="00013C10" w:rsidTr="449F8F92" w14:paraId="15BF08C9" w14:textId="77777777">
        <w:tc>
          <w:tcPr>
            <w:tcW w:w="1617" w:type="dxa"/>
            <w:tcMar/>
          </w:tcPr>
          <w:p w:rsidRPr="00FD5B0E" w:rsidR="00013C10" w:rsidP="00321CAA" w:rsidRDefault="00013C10" w14:paraId="15BF08C5" w14:textId="1EC20CD1">
            <w:r w:rsidRPr="00FD5B0E">
              <w:t xml:space="preserve">Problem solving </w:t>
            </w:r>
            <w:r w:rsidR="00746AEB">
              <w:t>and</w:t>
            </w:r>
            <w:r w:rsidRPr="00FD5B0E">
              <w:t xml:space="preserve"> initiative</w:t>
            </w:r>
          </w:p>
        </w:tc>
        <w:tc>
          <w:tcPr>
            <w:tcW w:w="3402" w:type="dxa"/>
            <w:tcMar/>
          </w:tcPr>
          <w:p w:rsidR="00126139" w:rsidP="00126139" w:rsidRDefault="00126139" w14:paraId="102AD23B" w14:textId="20DFC8B4">
            <w:pPr>
              <w:spacing w:after="90"/>
            </w:pPr>
            <w:r w:rsidR="7B46C2E7">
              <w:rPr/>
              <w:t>Ability to apply</w:t>
            </w:r>
            <w:r w:rsidR="5125620E">
              <w:rPr/>
              <w:t xml:space="preserve"> </w:t>
            </w:r>
            <w:r w:rsidR="7B46C2E7">
              <w:rPr/>
              <w:t xml:space="preserve">professional/specialist knowledge to analyse complex problems and recommend solutions/plans of action </w:t>
            </w:r>
          </w:p>
          <w:p w:rsidR="00126139" w:rsidP="00126139" w:rsidRDefault="00126139" w14:paraId="55CFD97B" w14:textId="054D16EC">
            <w:pPr>
              <w:spacing w:after="90"/>
            </w:pPr>
            <w:r w:rsidR="415CEFAC">
              <w:rPr/>
              <w:t>Experience of using qualitative and quantitative data to critically evaluate, demonstrate and improve the effectiveness of activities</w:t>
            </w:r>
            <w:r w:rsidR="18DC6D74">
              <w:rPr/>
              <w:t xml:space="preserve"> </w:t>
            </w:r>
          </w:p>
          <w:p w:rsidR="00D73BB9" w:rsidP="00126139" w:rsidRDefault="00126139" w14:paraId="15BF08C6" w14:textId="21D7186E">
            <w:pPr>
              <w:spacing w:after="90"/>
            </w:pPr>
            <w:r>
              <w:t>Experience of working innovatively and embracing new ways of working</w:t>
            </w:r>
          </w:p>
        </w:tc>
        <w:tc>
          <w:tcPr>
            <w:tcW w:w="3402" w:type="dxa"/>
            <w:tcMar/>
          </w:tcPr>
          <w:p w:rsidR="00013C10" w:rsidP="00343D93" w:rsidRDefault="00126139" w14:paraId="15BF08C7" w14:textId="3C265B72">
            <w:pPr>
              <w:spacing w:after="90"/>
            </w:pPr>
            <w:r w:rsidRPr="00126139">
              <w:t>Evidence of implementing and managing change in a relevant context</w:t>
            </w:r>
          </w:p>
        </w:tc>
        <w:tc>
          <w:tcPr>
            <w:tcW w:w="1330" w:type="dxa"/>
            <w:tcMar/>
          </w:tcPr>
          <w:p w:rsidR="009A5AAF" w:rsidP="009A5AAF" w:rsidRDefault="009A5AAF" w14:paraId="6977B264" w14:textId="77777777">
            <w:pPr>
              <w:spacing w:after="90"/>
            </w:pPr>
            <w:r>
              <w:t xml:space="preserve">Application /Interview </w:t>
            </w:r>
          </w:p>
          <w:p w:rsidR="00013C10" w:rsidP="00343D93" w:rsidRDefault="00013C10" w14:paraId="225AEFDF" w14:textId="77777777">
            <w:pPr>
              <w:spacing w:after="90"/>
            </w:pPr>
          </w:p>
          <w:p w:rsidR="009A5AAF" w:rsidP="00343D93" w:rsidRDefault="009A5AAF" w14:paraId="42A29DC3" w14:textId="77777777">
            <w:pPr>
              <w:spacing w:after="90"/>
            </w:pPr>
          </w:p>
          <w:p w:rsidR="009A5AAF" w:rsidP="00343D93" w:rsidRDefault="009A5AAF" w14:paraId="379B3773" w14:textId="77777777">
            <w:pPr>
              <w:spacing w:after="90"/>
            </w:pPr>
          </w:p>
          <w:p w:rsidR="009A5AAF" w:rsidP="00343D93" w:rsidRDefault="009A5AAF" w14:paraId="74F7D264" w14:textId="4398A368">
            <w:pPr>
              <w:spacing w:after="90"/>
            </w:pPr>
            <w:r w:rsidR="5FD27052">
              <w:rPr/>
              <w:t xml:space="preserve">Application /Interview </w:t>
            </w:r>
          </w:p>
          <w:p w:rsidR="009A5AAF" w:rsidP="211D80EE" w:rsidRDefault="009A5AAF" w14:paraId="118C7ECA" w14:textId="17E847A4">
            <w:pPr>
              <w:pStyle w:val="Normal"/>
              <w:spacing w:after="90"/>
              <w:rPr>
                <w:rFonts w:ascii="Lucida Sans" w:hAnsi="Lucida Sans"/>
                <w:sz w:val="18"/>
                <w:szCs w:val="18"/>
              </w:rPr>
            </w:pPr>
          </w:p>
          <w:p w:rsidR="009A5AAF" w:rsidP="211D80EE" w:rsidRDefault="009A5AAF" w14:paraId="15BF08C8" w14:textId="55D47E8F">
            <w:pPr>
              <w:pStyle w:val="Normal"/>
              <w:spacing w:after="90"/>
              <w:rPr>
                <w:rFonts w:ascii="Lucida Sans" w:hAnsi="Lucida Sans"/>
                <w:sz w:val="18"/>
                <w:szCs w:val="18"/>
              </w:rPr>
            </w:pPr>
            <w:r w:rsidRPr="4252FD63" w:rsidR="1B80FF0D">
              <w:rPr>
                <w:rFonts w:ascii="Lucida Sans" w:hAnsi="Lucida Sans"/>
                <w:sz w:val="18"/>
                <w:szCs w:val="18"/>
              </w:rPr>
              <w:t>Application / Interview</w:t>
            </w:r>
          </w:p>
        </w:tc>
      </w:tr>
      <w:tr w:rsidR="00013C10" w:rsidTr="449F8F92" w14:paraId="15BF08CE" w14:textId="77777777">
        <w:tc>
          <w:tcPr>
            <w:tcW w:w="1617" w:type="dxa"/>
            <w:tcMar/>
          </w:tcPr>
          <w:p w:rsidRPr="00FD5B0E" w:rsidR="00013C10" w:rsidP="00321CAA" w:rsidRDefault="00013C10" w14:paraId="15BF08CA" w14:textId="63F21CD8">
            <w:r w:rsidRPr="00FD5B0E">
              <w:t xml:space="preserve">Management </w:t>
            </w:r>
            <w:r w:rsidR="00746AEB">
              <w:t>and</w:t>
            </w:r>
            <w:r w:rsidRPr="00FD5B0E">
              <w:t xml:space="preserve"> teamwork</w:t>
            </w:r>
          </w:p>
        </w:tc>
        <w:tc>
          <w:tcPr>
            <w:tcW w:w="3402" w:type="dxa"/>
            <w:tcMar/>
          </w:tcPr>
          <w:p w:rsidR="00126139" w:rsidP="00126139" w:rsidRDefault="00126139" w14:paraId="777236E4" w14:textId="7D6B3013">
            <w:pPr>
              <w:spacing w:after="90"/>
            </w:pPr>
            <w:r w:rsidR="18DC6D74">
              <w:rPr/>
              <w:t xml:space="preserve">Proven experience of working proactively and in partnership with colleagues in other work areas to achieve </w:t>
            </w:r>
            <w:r w:rsidR="017FA22B">
              <w:rPr/>
              <w:t xml:space="preserve">positive </w:t>
            </w:r>
            <w:r w:rsidR="18DC6D74">
              <w:rPr/>
              <w:t xml:space="preserve">outcomes   </w:t>
            </w:r>
          </w:p>
          <w:p w:rsidR="00057DE4" w:rsidP="00126139" w:rsidRDefault="00126139" w14:paraId="584E8685" w14:textId="5A41AC62">
            <w:pPr>
              <w:spacing w:after="90"/>
            </w:pPr>
            <w:r w:rsidR="612B245C">
              <w:rPr/>
              <w:t xml:space="preserve">Ability to </w:t>
            </w:r>
            <w:r w:rsidR="612B245C">
              <w:rPr/>
              <w:t>a</w:t>
            </w:r>
            <w:r w:rsidR="18DC6D74">
              <w:rPr/>
              <w:t>ctively</w:t>
            </w:r>
            <w:r w:rsidR="18DC6D74">
              <w:rPr/>
              <w:t xml:space="preserve"> participate in planning sessions, training events and peer review to maximise professional performance  </w:t>
            </w:r>
          </w:p>
          <w:p w:rsidR="00502099" w:rsidP="00126139" w:rsidRDefault="00502099" w14:paraId="1F8248B3" w14:textId="77777777">
            <w:pPr>
              <w:spacing w:after="90"/>
            </w:pPr>
          </w:p>
          <w:p w:rsidR="00502099" w:rsidP="00126139" w:rsidRDefault="00502099" w14:paraId="15BF08CB" w14:textId="1D5392A7">
            <w:pPr>
              <w:spacing w:after="90"/>
            </w:pPr>
            <w:r w:rsidR="3B7A8B6A">
              <w:rPr/>
              <w:t>Ability to delegate work where appropriate and</w:t>
            </w:r>
            <w:r w:rsidR="3B7A8B6A">
              <w:rPr/>
              <w:t xml:space="preserve"> understanding</w:t>
            </w:r>
            <w:r w:rsidR="6E42B2B3">
              <w:rPr/>
              <w:t xml:space="preserve"> of</w:t>
            </w:r>
            <w:r w:rsidR="3B7A8B6A">
              <w:rPr/>
              <w:t xml:space="preserve"> the strengths and weaknesses of colleagues in building effective teamwork</w:t>
            </w:r>
          </w:p>
        </w:tc>
        <w:tc>
          <w:tcPr>
            <w:tcW w:w="3402" w:type="dxa"/>
            <w:tcMar/>
          </w:tcPr>
          <w:p w:rsidR="00013C10" w:rsidP="00057DE4" w:rsidRDefault="00502099" w14:paraId="3C730377" w14:textId="7BF9E76A">
            <w:pPr>
              <w:spacing w:after="90"/>
            </w:pPr>
            <w:r w:rsidR="02979C45">
              <w:rPr/>
              <w:t>Successful experience of developing staff/colleagues through sharing best practice</w:t>
            </w:r>
          </w:p>
          <w:p w:rsidR="00013C10" w:rsidP="67BDFB62" w:rsidRDefault="00502099" w14:paraId="15BF08CC" w14:textId="10BBC995">
            <w:pPr>
              <w:pStyle w:val="Normal"/>
              <w:spacing w:after="90"/>
            </w:pPr>
          </w:p>
        </w:tc>
        <w:tc>
          <w:tcPr>
            <w:tcW w:w="1330" w:type="dxa"/>
            <w:tcMar/>
          </w:tcPr>
          <w:p w:rsidR="009A5AAF" w:rsidP="009A5AAF" w:rsidRDefault="009A5AAF" w14:paraId="2D1F0DD7" w14:textId="77777777">
            <w:pPr>
              <w:spacing w:after="90"/>
            </w:pPr>
            <w:r>
              <w:t xml:space="preserve">Application /Interview </w:t>
            </w:r>
          </w:p>
          <w:p w:rsidR="00013C10" w:rsidP="00343D93" w:rsidRDefault="00013C10" w14:paraId="2DE11F31" w14:textId="77777777">
            <w:pPr>
              <w:spacing w:after="90"/>
            </w:pPr>
          </w:p>
          <w:p w:rsidR="009A5AAF" w:rsidP="00343D93" w:rsidRDefault="009A5AAF" w14:paraId="727FEFDF" w14:textId="77777777">
            <w:pPr>
              <w:spacing w:after="90"/>
            </w:pPr>
            <w:r>
              <w:t xml:space="preserve">Application /Interview </w:t>
            </w:r>
          </w:p>
          <w:p w:rsidR="009A5AAF" w:rsidP="00343D93" w:rsidRDefault="009A5AAF" w14:paraId="082CE794" w14:textId="77777777">
            <w:pPr>
              <w:spacing w:after="90"/>
            </w:pPr>
          </w:p>
          <w:p w:rsidR="211D80EE" w:rsidP="211D80EE" w:rsidRDefault="211D80EE" w14:paraId="307013D5" w14:textId="71C6484B">
            <w:pPr>
              <w:spacing w:after="90"/>
            </w:pPr>
          </w:p>
          <w:p w:rsidR="211D80EE" w:rsidP="211D80EE" w:rsidRDefault="211D80EE" w14:paraId="59D923C7" w14:textId="781D134A">
            <w:pPr>
              <w:spacing w:after="90"/>
            </w:pPr>
          </w:p>
          <w:p w:rsidR="211D80EE" w:rsidP="211D80EE" w:rsidRDefault="211D80EE" w14:paraId="57CB9782" w14:textId="48DDA91D">
            <w:pPr>
              <w:spacing w:after="90"/>
            </w:pPr>
          </w:p>
          <w:p w:rsidR="009A5AAF" w:rsidP="00343D93" w:rsidRDefault="009A5AAF" w14:paraId="15BF08CD" w14:textId="4F33AD64">
            <w:pPr>
              <w:spacing w:after="90"/>
            </w:pPr>
            <w:r>
              <w:t>Interview</w:t>
            </w:r>
          </w:p>
        </w:tc>
      </w:tr>
      <w:tr w:rsidR="00013C10" w:rsidTr="449F8F92" w14:paraId="15BF08D3" w14:textId="77777777">
        <w:tc>
          <w:tcPr>
            <w:tcW w:w="1617" w:type="dxa"/>
            <w:tcMar/>
          </w:tcPr>
          <w:p w:rsidRPr="00FD5B0E" w:rsidR="00013C10" w:rsidP="00321CAA" w:rsidRDefault="00013C10" w14:paraId="15BF08CF" w14:textId="346C4DB8">
            <w:r w:rsidRPr="00FD5B0E">
              <w:t xml:space="preserve">Communicating </w:t>
            </w:r>
            <w:r w:rsidR="00746AEB">
              <w:t>and</w:t>
            </w:r>
            <w:r w:rsidRPr="00FD5B0E">
              <w:t xml:space="preserve"> influencing</w:t>
            </w:r>
          </w:p>
        </w:tc>
        <w:tc>
          <w:tcPr>
            <w:tcW w:w="3402" w:type="dxa"/>
            <w:tcMar/>
          </w:tcPr>
          <w:p w:rsidR="00502099" w:rsidP="211D80EE" w:rsidRDefault="00502099" w14:paraId="4A6A5AF5" w14:textId="7ABF6881">
            <w:pPr>
              <w:pStyle w:val="Normal"/>
              <w:spacing w:after="90"/>
              <w:rPr/>
            </w:pPr>
            <w:r w:rsidR="0001D4DE">
              <w:rPr/>
              <w:t>Ability to communicate clearly and appropriately with a range of audienc</w:t>
            </w:r>
            <w:r w:rsidR="0001D4DE">
              <w:rPr/>
              <w:t>es in a variety of different situations</w:t>
            </w:r>
          </w:p>
          <w:p w:rsidR="00502099" w:rsidP="00502099" w:rsidRDefault="00502099" w14:paraId="42F88B1F" w14:textId="2B75081E">
            <w:pPr>
              <w:spacing w:after="90"/>
            </w:pPr>
            <w:r w:rsidR="7B99592F">
              <w:rPr/>
              <w:t xml:space="preserve">Ability to provide accurate and timely specialist guidance on complex issues </w:t>
            </w:r>
          </w:p>
          <w:p w:rsidR="00502099" w:rsidP="00502099" w:rsidRDefault="00502099" w14:paraId="53FE0392" w14:textId="77777777">
            <w:pPr>
              <w:spacing w:after="90"/>
            </w:pPr>
            <w:r>
              <w:t xml:space="preserve">Ability to use influencing and </w:t>
            </w:r>
            <w:r>
              <w:lastRenderedPageBreak/>
              <w:t xml:space="preserve">negotiating skills to develop understanding and gain co-operation  </w:t>
            </w:r>
          </w:p>
          <w:p w:rsidR="00502099" w:rsidP="00502099" w:rsidRDefault="00502099" w14:paraId="52DBD3AD" w14:textId="1A094947">
            <w:pPr>
              <w:spacing w:after="90"/>
            </w:pPr>
            <w:r w:rsidR="3B7A8B6A">
              <w:rPr/>
              <w:t xml:space="preserve">Evidence of good networking skills including maintaining </w:t>
            </w:r>
            <w:r w:rsidR="3B7A8B6A">
              <w:rPr/>
              <w:t xml:space="preserve">good </w:t>
            </w:r>
            <w:r w:rsidR="3B7A8B6A">
              <w:rPr/>
              <w:t>partnership</w:t>
            </w:r>
            <w:r w:rsidR="3B7A8B6A">
              <w:rPr/>
              <w:t xml:space="preserve"> working with a range of colleagues  </w:t>
            </w:r>
          </w:p>
          <w:p w:rsidR="00057DE4" w:rsidP="00502099" w:rsidRDefault="00502099" w14:paraId="15BF08D0" w14:textId="5654734E">
            <w:pPr>
              <w:spacing w:after="90"/>
            </w:pPr>
            <w:r>
              <w:t>Excellent interpersonal skills</w:t>
            </w:r>
          </w:p>
        </w:tc>
        <w:tc>
          <w:tcPr>
            <w:tcW w:w="3402" w:type="dxa"/>
            <w:tcMar/>
          </w:tcPr>
          <w:p w:rsidR="00013C10" w:rsidP="00343D93" w:rsidRDefault="00013C10" w14:paraId="15BF08D1" w14:textId="6F8313F9">
            <w:pPr>
              <w:spacing w:after="90"/>
            </w:pPr>
          </w:p>
        </w:tc>
        <w:tc>
          <w:tcPr>
            <w:tcW w:w="1330" w:type="dxa"/>
            <w:tcMar/>
          </w:tcPr>
          <w:p w:rsidR="00013C10" w:rsidP="00343D93" w:rsidRDefault="008049FC" w14:paraId="28909A41" w14:textId="3AE47D14">
            <w:pPr>
              <w:spacing w:after="90"/>
            </w:pPr>
            <w:r w:rsidR="77E63CC2">
              <w:rPr/>
              <w:t>P</w:t>
            </w:r>
            <w:r w:rsidR="77E63CC2">
              <w:rPr/>
              <w:t>resentation</w:t>
            </w:r>
            <w:r w:rsidR="0B903FC8">
              <w:rPr/>
              <w:t>/ Interview</w:t>
            </w:r>
          </w:p>
          <w:p w:rsidR="008049FC" w:rsidP="00343D93" w:rsidRDefault="008049FC" w14:paraId="4E0EF7C7" w14:textId="77777777">
            <w:pPr>
              <w:spacing w:after="90"/>
            </w:pPr>
          </w:p>
          <w:p w:rsidR="008049FC" w:rsidP="00343D93" w:rsidRDefault="008049FC" w14:paraId="31DF6FD3" w14:textId="2C4DFE81">
            <w:pPr>
              <w:spacing w:after="90"/>
            </w:pPr>
            <w:r w:rsidR="4CCD0001">
              <w:rPr/>
              <w:t xml:space="preserve">Observation / </w:t>
            </w:r>
            <w:r w:rsidR="0B903FC8">
              <w:rPr/>
              <w:t>Interview</w:t>
            </w:r>
          </w:p>
          <w:p w:rsidR="008049FC" w:rsidP="00343D93" w:rsidRDefault="008049FC" w14:paraId="7ECC7CBB" w14:textId="77777777">
            <w:pPr>
              <w:spacing w:after="90"/>
            </w:pPr>
          </w:p>
          <w:p w:rsidR="008049FC" w:rsidP="008049FC" w:rsidRDefault="008049FC" w14:paraId="05DA1690" w14:textId="77777777">
            <w:pPr>
              <w:spacing w:after="90"/>
            </w:pPr>
            <w:r>
              <w:t xml:space="preserve">Application /Interview </w:t>
            </w:r>
          </w:p>
          <w:p w:rsidR="008049FC" w:rsidP="00343D93" w:rsidRDefault="008049FC" w14:paraId="07973E08" w14:textId="77777777">
            <w:pPr>
              <w:spacing w:after="90"/>
            </w:pPr>
          </w:p>
          <w:p w:rsidR="008049FC" w:rsidP="4252FD63" w:rsidRDefault="008049FC" w14:paraId="6367F60F" w14:textId="2369823A">
            <w:pPr>
              <w:pStyle w:val="Normal"/>
              <w:spacing w:after="90"/>
              <w:rPr>
                <w:rFonts w:ascii="Lucida Sans" w:hAnsi="Lucida Sans"/>
                <w:sz w:val="18"/>
                <w:szCs w:val="18"/>
              </w:rPr>
            </w:pPr>
            <w:r w:rsidR="0B903FC8">
              <w:rPr/>
              <w:t>Interview</w:t>
            </w:r>
          </w:p>
          <w:p w:rsidR="008049FC" w:rsidP="211D80EE" w:rsidRDefault="008049FC" w14:paraId="55A20218" w14:textId="0828FB38">
            <w:pPr>
              <w:pStyle w:val="Normal"/>
              <w:spacing w:after="90"/>
              <w:rPr>
                <w:rFonts w:ascii="Lucida Sans" w:hAnsi="Lucida Sans"/>
                <w:sz w:val="18"/>
                <w:szCs w:val="18"/>
              </w:rPr>
            </w:pPr>
          </w:p>
          <w:p w:rsidR="008049FC" w:rsidP="211D80EE" w:rsidRDefault="008049FC" w14:paraId="65E21E52" w14:textId="5CEE55D4">
            <w:pPr>
              <w:pStyle w:val="Normal"/>
              <w:spacing w:after="90"/>
              <w:rPr>
                <w:rFonts w:ascii="Lucida Sans" w:hAnsi="Lucida Sans"/>
                <w:sz w:val="18"/>
                <w:szCs w:val="18"/>
              </w:rPr>
            </w:pPr>
          </w:p>
          <w:p w:rsidR="008049FC" w:rsidP="211D80EE" w:rsidRDefault="008049FC" w14:paraId="15BF08D2" w14:textId="5E3C2D63">
            <w:pPr>
              <w:pStyle w:val="Normal"/>
              <w:spacing w:after="90"/>
              <w:rPr>
                <w:rFonts w:ascii="Lucida Sans" w:hAnsi="Lucida Sans"/>
                <w:sz w:val="18"/>
                <w:szCs w:val="18"/>
              </w:rPr>
            </w:pPr>
            <w:r w:rsidRPr="4252FD63" w:rsidR="2573C323">
              <w:rPr>
                <w:rFonts w:ascii="Lucida Sans" w:hAnsi="Lucida Sans"/>
                <w:sz w:val="18"/>
                <w:szCs w:val="18"/>
              </w:rPr>
              <w:t>Interview</w:t>
            </w:r>
          </w:p>
        </w:tc>
      </w:tr>
      <w:tr w:rsidR="00013C10" w:rsidTr="449F8F92" w14:paraId="15BF08D8" w14:textId="77777777">
        <w:trPr>
          <w:trHeight w:val="6618"/>
        </w:trPr>
        <w:tc>
          <w:tcPr>
            <w:tcW w:w="1617" w:type="dxa"/>
            <w:tcMar/>
          </w:tcPr>
          <w:p w:rsidRPr="00FD5B0E" w:rsidR="00013C10" w:rsidP="00321CAA" w:rsidRDefault="00013C10" w14:paraId="15BF08D4" w14:textId="35F3A57F">
            <w:r w:rsidRPr="00FD5B0E">
              <w:lastRenderedPageBreak/>
              <w:t xml:space="preserve">Other skills </w:t>
            </w:r>
            <w:r w:rsidR="00746AEB">
              <w:t>and</w:t>
            </w:r>
            <w:r w:rsidRPr="00FD5B0E">
              <w:t xml:space="preserve"> behaviours</w:t>
            </w:r>
          </w:p>
        </w:tc>
        <w:tc>
          <w:tcPr>
            <w:tcW w:w="3402" w:type="dxa"/>
            <w:tcMar/>
          </w:tcPr>
          <w:p w:rsidR="6E5C8503" w:rsidP="211D80EE" w:rsidRDefault="6E5C8503" w14:paraId="0429F393" w14:textId="235978E0">
            <w:pPr>
              <w:spacing w:after="90"/>
              <w:rPr/>
            </w:pPr>
            <w:r w:rsidR="4AEFB4B5">
              <w:rPr/>
              <w:t>A commitment to professionalis</w:t>
            </w:r>
            <w:r w:rsidR="4AEFB4B5">
              <w:rPr/>
              <w:t>m, actively su</w:t>
            </w:r>
            <w:r w:rsidR="4AEFB4B5">
              <w:rPr/>
              <w:t>pporting equality and diversity and the delivery of high</w:t>
            </w:r>
            <w:r w:rsidR="4AEFB4B5">
              <w:rPr/>
              <w:t>-</w:t>
            </w:r>
            <w:r w:rsidR="4AEFB4B5">
              <w:rPr/>
              <w:t>quality service and client satisfaction levels, both internally and externally</w:t>
            </w:r>
          </w:p>
          <w:p w:rsidR="0079326D" w:rsidP="0079326D" w:rsidRDefault="0079326D" w14:paraId="1597336F" w14:textId="77777777">
            <w:pPr>
              <w:spacing w:after="90"/>
            </w:pPr>
            <w:r>
              <w:t xml:space="preserve">Ability to systematically and rigorously evaluate the impact of service provision </w:t>
            </w:r>
          </w:p>
          <w:p w:rsidR="0079326D" w:rsidP="0079326D" w:rsidRDefault="0079326D" w14:paraId="649CEDE2" w14:textId="77777777">
            <w:pPr>
              <w:spacing w:after="90"/>
            </w:pPr>
            <w:r>
              <w:t xml:space="preserve">Regularly evaluate professional performance and reflect constructively using evidence to improve performance </w:t>
            </w:r>
          </w:p>
          <w:p w:rsidR="00013C10" w:rsidP="0079326D" w:rsidRDefault="0079326D" w14:paraId="15BF08D5" w14:textId="735ED8A8">
            <w:pPr>
              <w:spacing w:after="90"/>
            </w:pPr>
            <w:r>
              <w:t>Ability to apply knowledge and awareness of principles and trends in a specialist field and an awareness of how this affects activities within the University</w:t>
            </w:r>
          </w:p>
        </w:tc>
        <w:tc>
          <w:tcPr>
            <w:tcW w:w="3402" w:type="dxa"/>
            <w:tcMar/>
          </w:tcPr>
          <w:p w:rsidR="0079326D" w:rsidP="4252FD63" w:rsidRDefault="0079326D" w14:paraId="58AF5344" w14:textId="533A6242">
            <w:pPr>
              <w:pStyle w:val="Normal"/>
              <w:spacing w:after="90"/>
            </w:pPr>
            <w:r w:rsidR="787D8908">
              <w:rPr/>
              <w:t xml:space="preserve">Ability to develop resources through a wide range of media </w:t>
            </w:r>
          </w:p>
          <w:p w:rsidR="0079326D" w:rsidP="0079326D" w:rsidRDefault="0079326D" w14:paraId="6FDE1997" w14:textId="04B2D5F3">
            <w:pPr>
              <w:spacing w:after="90"/>
            </w:pPr>
            <w:r w:rsidR="458AF463">
              <w:rPr/>
              <w:t xml:space="preserve">Able to understand cultural diversity </w:t>
            </w:r>
          </w:p>
          <w:p w:rsidR="0079326D" w:rsidP="0079326D" w:rsidRDefault="0079326D" w14:paraId="591A2D92" w14:textId="580A2054">
            <w:pPr>
              <w:spacing w:after="90"/>
            </w:pPr>
            <w:r w:rsidR="1249AAF5">
              <w:rPr/>
              <w:t>Ability to speak additional languages other than English</w:t>
            </w:r>
            <w:r w:rsidR="458AF463">
              <w:rPr/>
              <w:t xml:space="preserve">  </w:t>
            </w:r>
          </w:p>
          <w:p w:rsidR="00013C10" w:rsidP="0079326D" w:rsidRDefault="0079326D" w14:paraId="15BF08D6" w14:textId="732F3C19">
            <w:pPr>
              <w:spacing w:after="90"/>
            </w:pPr>
          </w:p>
        </w:tc>
        <w:tc>
          <w:tcPr>
            <w:tcW w:w="1330" w:type="dxa"/>
            <w:tcMar/>
          </w:tcPr>
          <w:p w:rsidR="008049FC" w:rsidP="008049FC" w:rsidRDefault="008049FC" w14:paraId="162E160E" w14:textId="77777777">
            <w:pPr>
              <w:spacing w:after="90"/>
            </w:pPr>
            <w:r>
              <w:t xml:space="preserve">Application /Interview </w:t>
            </w:r>
          </w:p>
          <w:p w:rsidR="00013C10" w:rsidP="00343D93" w:rsidRDefault="00013C10" w14:paraId="39D5541E" w14:textId="77777777">
            <w:pPr>
              <w:spacing w:after="90"/>
            </w:pPr>
          </w:p>
          <w:p w:rsidR="211D80EE" w:rsidP="211D80EE" w:rsidRDefault="211D80EE" w14:paraId="2D2CC47B" w14:textId="18FE6A5F">
            <w:pPr>
              <w:spacing w:after="90"/>
            </w:pPr>
          </w:p>
          <w:p w:rsidR="008049FC" w:rsidP="008049FC" w:rsidRDefault="008049FC" w14:paraId="4808CD01" w14:textId="77777777">
            <w:pPr>
              <w:spacing w:after="90"/>
            </w:pPr>
            <w:r>
              <w:t xml:space="preserve">Application /Interview </w:t>
            </w:r>
          </w:p>
          <w:p w:rsidR="008049FC" w:rsidP="00343D93" w:rsidRDefault="008049FC" w14:paraId="41FA68B6" w14:textId="77777777">
            <w:pPr>
              <w:spacing w:after="90"/>
            </w:pPr>
          </w:p>
          <w:p w:rsidR="008049FC" w:rsidP="00343D93" w:rsidRDefault="008049FC" w14:paraId="1B86FC4C" w14:textId="1B3CEE73">
            <w:pPr>
              <w:spacing w:after="90"/>
              <w:rPr/>
            </w:pPr>
            <w:r w:rsidR="59A9F0C7">
              <w:rPr/>
              <w:t>Application / Interview</w:t>
            </w:r>
          </w:p>
          <w:p w:rsidR="008049FC" w:rsidP="00343D93" w:rsidRDefault="008049FC" w14:paraId="6CC841A8" w14:textId="5982B223">
            <w:pPr>
              <w:spacing w:after="90"/>
            </w:pPr>
          </w:p>
          <w:p w:rsidR="0086612C" w:rsidP="4252FD63" w:rsidRDefault="0086612C" w14:paraId="15BF08D7" w14:textId="20761930">
            <w:pPr>
              <w:pStyle w:val="Normal"/>
              <w:spacing w:after="90"/>
            </w:pPr>
            <w:r w:rsidR="0B903FC8">
              <w:rPr/>
              <w:t>Presentation /Interview</w:t>
            </w:r>
          </w:p>
        </w:tc>
      </w:tr>
      <w:tr w:rsidR="00013C10" w:rsidTr="449F8F92" w14:paraId="15BF08DD" w14:textId="77777777">
        <w:tc>
          <w:tcPr>
            <w:tcW w:w="1617" w:type="dxa"/>
            <w:tcMar/>
          </w:tcPr>
          <w:p w:rsidRPr="00FD5B0E" w:rsidR="00013C10" w:rsidP="00321CAA" w:rsidRDefault="00013C10" w14:paraId="15BF08D9" w14:textId="77777777">
            <w:r w:rsidRPr="00FD5B0E">
              <w:t>Special requirements</w:t>
            </w:r>
          </w:p>
        </w:tc>
        <w:tc>
          <w:tcPr>
            <w:tcW w:w="3402" w:type="dxa"/>
            <w:tcMar/>
          </w:tcPr>
          <w:p w:rsidR="00013C10" w:rsidP="00343D93" w:rsidRDefault="00013C10" w14:paraId="15BF08DA" w14:textId="46475EB5">
            <w:pPr>
              <w:spacing w:after="90"/>
            </w:pPr>
            <w:r w:rsidR="3D50405F">
              <w:rPr/>
              <w:t xml:space="preserve">Ability to demonstrate understanding of role / motivation for applying  </w:t>
            </w:r>
          </w:p>
        </w:tc>
        <w:tc>
          <w:tcPr>
            <w:tcW w:w="3402" w:type="dxa"/>
            <w:tcMar/>
          </w:tcPr>
          <w:p w:rsidR="00013C10" w:rsidP="00343D93" w:rsidRDefault="00013C10" w14:paraId="15BF08DB" w14:textId="77777777">
            <w:pPr>
              <w:spacing w:after="90"/>
            </w:pPr>
          </w:p>
        </w:tc>
        <w:tc>
          <w:tcPr>
            <w:tcW w:w="1330" w:type="dxa"/>
            <w:tcMar/>
          </w:tcPr>
          <w:p w:rsidR="00013C10" w:rsidP="00343D93" w:rsidRDefault="00013C10" w14:paraId="15BF08DC" w14:textId="77777777">
            <w:pPr>
              <w:spacing w:after="90"/>
            </w:pPr>
          </w:p>
        </w:tc>
      </w:tr>
    </w:tbl>
    <w:p w:rsidR="0012209D" w:rsidP="0012209D" w:rsidRDefault="0012209D" w14:paraId="15BF08DF" w14:textId="77777777">
      <w:pPr>
        <w:overflowPunct/>
        <w:autoSpaceDE/>
        <w:autoSpaceDN/>
        <w:adjustRightInd/>
        <w:spacing w:before="0" w:after="0"/>
        <w:textAlignment w:val="auto"/>
        <w:rPr>
          <w:b/>
        </w:rPr>
      </w:pPr>
      <w:r>
        <w:rPr>
          <w:b/>
        </w:rPr>
        <w:br w:type="page"/>
      </w:r>
    </w:p>
    <w:p w:rsidRPr="00FE0CAA" w:rsidR="0012209D" w:rsidP="0012209D" w:rsidRDefault="0012209D" w14:paraId="15BF08E0" w14:textId="77777777">
      <w:pPr>
        <w:jc w:val="center"/>
        <w:rPr>
          <w:b/>
          <w:bCs/>
          <w:sz w:val="24"/>
          <w:szCs w:val="28"/>
        </w:rPr>
      </w:pPr>
      <w:r w:rsidRPr="00FE0CAA">
        <w:rPr>
          <w:b/>
          <w:bCs/>
          <w:sz w:val="24"/>
          <w:szCs w:val="28"/>
        </w:rPr>
        <w:lastRenderedPageBreak/>
        <w:t>JOB HAZARD ANALYSIS</w:t>
      </w:r>
    </w:p>
    <w:p w:rsidR="0012209D" w:rsidP="0012209D" w:rsidRDefault="0012209D" w14:paraId="15BF08E1" w14:textId="77777777">
      <w:pPr>
        <w:rPr>
          <w:b/>
          <w:bCs/>
        </w:rPr>
      </w:pPr>
    </w:p>
    <w:p w:rsidR="00D3349E" w:rsidP="009064A9" w:rsidRDefault="00D3349E" w14:paraId="21136C72" w14:textId="6216B5C4">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rsidTr="00D3349E" w14:paraId="0219F927" w14:textId="77777777">
        <w:tc>
          <w:tcPr>
            <w:tcW w:w="908" w:type="dxa"/>
          </w:tcPr>
          <w:p w:rsidR="00D3349E" w:rsidP="00E264FD" w:rsidRDefault="0086612C" w14:paraId="3C59876E" w14:textId="063CF3C3">
            <w:sdt>
              <w:sdtPr>
                <w:id w:val="579254332"/>
                <w14:checkbox>
                  <w14:checked w14:val="1"/>
                  <w14:checkedState w14:val="2612" w14:font="MS Gothic"/>
                  <w14:uncheckedState w14:val="2610" w14:font="MS Gothic"/>
                </w14:checkbox>
              </w:sdtPr>
              <w:sdtEndPr/>
              <w:sdtContent>
                <w:r>
                  <w:rPr>
                    <w:rFonts w:hint="eastAsia" w:ascii="MS Gothic" w:hAnsi="MS Gothic" w:eastAsia="MS Gothic"/>
                  </w:rPr>
                  <w:t>☒</w:t>
                </w:r>
              </w:sdtContent>
            </w:sdt>
            <w:r w:rsidRPr="00D3349E" w:rsidR="00D3349E">
              <w:t xml:space="preserve"> Yes</w:t>
            </w:r>
          </w:p>
        </w:tc>
        <w:tc>
          <w:tcPr>
            <w:tcW w:w="8843" w:type="dxa"/>
          </w:tcPr>
          <w:p w:rsidR="00D3349E" w:rsidP="00D3349E" w:rsidRDefault="00D3349E" w14:paraId="51AD581C" w14:textId="531D8D08">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rsidTr="00D3349E" w14:paraId="48115143" w14:textId="77777777">
        <w:tc>
          <w:tcPr>
            <w:tcW w:w="908" w:type="dxa"/>
          </w:tcPr>
          <w:p w:rsidR="00D3349E" w:rsidP="00E264FD" w:rsidRDefault="0086612C" w14:paraId="3977EB84" w14:textId="5713AD23">
            <w:sdt>
              <w:sdtPr>
                <w:id w:val="-174965147"/>
                <w14:checkbox>
                  <w14:checked w14:val="0"/>
                  <w14:checkedState w14:val="2612" w14:font="MS Gothic"/>
                  <w14:uncheckedState w14:val="2610" w14:font="MS Gothic"/>
                </w14:checkbox>
              </w:sdtPr>
              <w:sdtEndPr/>
              <w:sdtContent>
                <w:r w:rsidRPr="00D3349E" w:rsidR="00D3349E">
                  <w:rPr>
                    <w:rFonts w:hint="eastAsia" w:eastAsia="MS Gothic"/>
                  </w:rPr>
                  <w:t>☐</w:t>
                </w:r>
              </w:sdtContent>
            </w:sdt>
            <w:r w:rsidRPr="00D3349E" w:rsidR="00D3349E">
              <w:t xml:space="preserve"> No</w:t>
            </w:r>
          </w:p>
        </w:tc>
        <w:tc>
          <w:tcPr>
            <w:tcW w:w="8843" w:type="dxa"/>
          </w:tcPr>
          <w:p w:rsidR="00D3349E" w:rsidP="00D3349E" w:rsidRDefault="00D3349E" w14:paraId="2FB856C1" w14:textId="163254D2">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rsidR="009064A9" w:rsidP="00D3349E" w:rsidRDefault="009064A9" w14:paraId="4892F016" w14:textId="47470006">
            <w:r>
              <w:t>Hiring managers are asked to complete this section as accurately as possible to ensure the safety of the post-holder.</w:t>
            </w:r>
          </w:p>
        </w:tc>
      </w:tr>
    </w:tbl>
    <w:p w:rsidR="00D3349E" w:rsidP="00E264FD" w:rsidRDefault="00D3349E" w14:paraId="04193472" w14:textId="77777777"/>
    <w:p w:rsidRPr="009957AE" w:rsidR="0012209D" w:rsidP="009064A9" w:rsidRDefault="0012209D" w14:paraId="15BF08E7" w14:textId="710FF6AC">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rsidRPr="009957AE" w:rsidR="0012209D" w:rsidP="0012209D" w:rsidRDefault="0012209D" w14:paraId="15BF08E8" w14:textId="77777777"/>
    <w:tbl>
      <w:tblP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29"/>
        <w:gridCol w:w="1313"/>
        <w:gridCol w:w="1314"/>
        <w:gridCol w:w="1314"/>
      </w:tblGrid>
      <w:tr w:rsidRPr="009957AE" w:rsidR="0012209D" w:rsidTr="6ACF663B" w14:paraId="15BF08F0" w14:textId="77777777">
        <w:trPr>
          <w:jc w:val="center"/>
        </w:trPr>
        <w:tc>
          <w:tcPr>
            <w:tcW w:w="5929" w:type="dxa"/>
            <w:shd w:val="clear" w:color="auto" w:fill="D9D9D9" w:themeFill="background1" w:themeFillShade="D9"/>
            <w:tcMar/>
            <w:vAlign w:val="center"/>
          </w:tcPr>
          <w:p w:rsidRPr="009957AE" w:rsidR="0012209D" w:rsidP="00321CAA" w:rsidRDefault="0012209D" w14:paraId="15BF08E9" w14:textId="77777777">
            <w:pPr>
              <w:rPr>
                <w:b/>
                <w:bCs/>
                <w:sz w:val="16"/>
                <w:szCs w:val="18"/>
              </w:rPr>
            </w:pPr>
            <w:r w:rsidRPr="009957AE">
              <w:rPr>
                <w:b/>
                <w:bCs/>
                <w:sz w:val="16"/>
                <w:szCs w:val="18"/>
              </w:rPr>
              <w:t>ENVIRONMENTAL EXPOSURES</w:t>
            </w:r>
          </w:p>
        </w:tc>
        <w:tc>
          <w:tcPr>
            <w:tcW w:w="1313" w:type="dxa"/>
            <w:tcBorders>
              <w:left w:val="single" w:color="auto" w:sz="4" w:space="0"/>
              <w:right w:val="single" w:color="auto" w:sz="4" w:space="0"/>
            </w:tcBorders>
            <w:shd w:val="clear" w:color="auto" w:fill="D9D9D9" w:themeFill="background1" w:themeFillShade="D9"/>
            <w:tcMar/>
            <w:vAlign w:val="center"/>
          </w:tcPr>
          <w:p w:rsidRPr="009957AE" w:rsidR="0012209D" w:rsidP="00321CAA" w:rsidRDefault="0012209D" w14:paraId="15BF08EA" w14:textId="77777777">
            <w:pPr>
              <w:rPr>
                <w:b/>
                <w:bCs/>
                <w:sz w:val="16"/>
                <w:szCs w:val="18"/>
              </w:rPr>
            </w:pPr>
            <w:r w:rsidRPr="009957AE">
              <w:rPr>
                <w:b/>
                <w:bCs/>
                <w:sz w:val="16"/>
                <w:szCs w:val="18"/>
              </w:rPr>
              <w:t xml:space="preserve">Occasionally </w:t>
            </w:r>
          </w:p>
          <w:p w:rsidRPr="009957AE" w:rsidR="0012209D" w:rsidP="00321CAA" w:rsidRDefault="0012209D" w14:paraId="15BF08EB" w14:textId="77777777">
            <w:pPr>
              <w:rPr>
                <w:sz w:val="16"/>
                <w:szCs w:val="18"/>
              </w:rPr>
            </w:pPr>
            <w:r w:rsidRPr="009957AE">
              <w:rPr>
                <w:sz w:val="12"/>
                <w:szCs w:val="14"/>
              </w:rPr>
              <w:t>(&lt;30% of time)</w:t>
            </w:r>
          </w:p>
        </w:tc>
        <w:tc>
          <w:tcPr>
            <w:tcW w:w="1314" w:type="dxa"/>
            <w:tcBorders>
              <w:left w:val="single" w:color="auto" w:sz="4" w:space="0"/>
              <w:right w:val="single" w:color="auto" w:sz="4" w:space="0"/>
            </w:tcBorders>
            <w:shd w:val="clear" w:color="auto" w:fill="D9D9D9" w:themeFill="background1" w:themeFillShade="D9"/>
            <w:tcMar/>
            <w:vAlign w:val="center"/>
          </w:tcPr>
          <w:p w:rsidRPr="009957AE" w:rsidR="0012209D" w:rsidP="00321CAA" w:rsidRDefault="0012209D" w14:paraId="15BF08EC" w14:textId="77777777">
            <w:pPr>
              <w:rPr>
                <w:b/>
                <w:bCs/>
                <w:sz w:val="16"/>
                <w:szCs w:val="18"/>
              </w:rPr>
            </w:pPr>
            <w:r w:rsidRPr="009957AE">
              <w:rPr>
                <w:b/>
                <w:bCs/>
                <w:sz w:val="16"/>
                <w:szCs w:val="18"/>
              </w:rPr>
              <w:t>Frequently</w:t>
            </w:r>
          </w:p>
          <w:p w:rsidRPr="009957AE" w:rsidR="0012209D" w:rsidP="00321CAA" w:rsidRDefault="0012209D" w14:paraId="15BF08ED" w14:textId="77777777">
            <w:pPr>
              <w:rPr>
                <w:sz w:val="16"/>
                <w:szCs w:val="18"/>
              </w:rPr>
            </w:pPr>
            <w:r w:rsidRPr="009957AE">
              <w:rPr>
                <w:sz w:val="12"/>
                <w:szCs w:val="14"/>
              </w:rPr>
              <w:t>(30-60% of time)</w:t>
            </w:r>
          </w:p>
        </w:tc>
        <w:tc>
          <w:tcPr>
            <w:tcW w:w="1314" w:type="dxa"/>
            <w:tcBorders>
              <w:left w:val="single" w:color="auto" w:sz="4" w:space="0"/>
            </w:tcBorders>
            <w:shd w:val="clear" w:color="auto" w:fill="D9D9D9" w:themeFill="background1" w:themeFillShade="D9"/>
            <w:tcMar/>
            <w:vAlign w:val="center"/>
          </w:tcPr>
          <w:p w:rsidRPr="009957AE" w:rsidR="0012209D" w:rsidP="00321CAA" w:rsidRDefault="0012209D" w14:paraId="15BF08EE" w14:textId="77777777">
            <w:pPr>
              <w:rPr>
                <w:sz w:val="16"/>
                <w:szCs w:val="18"/>
              </w:rPr>
            </w:pPr>
            <w:r w:rsidRPr="009957AE">
              <w:rPr>
                <w:b/>
                <w:bCs/>
                <w:sz w:val="16"/>
                <w:szCs w:val="18"/>
              </w:rPr>
              <w:t>Constantly</w:t>
            </w:r>
          </w:p>
          <w:p w:rsidRPr="009957AE" w:rsidR="0012209D" w:rsidP="00321CAA" w:rsidRDefault="0012209D" w14:paraId="15BF08EF" w14:textId="77777777">
            <w:pPr>
              <w:rPr>
                <w:sz w:val="16"/>
                <w:szCs w:val="18"/>
              </w:rPr>
            </w:pPr>
            <w:r w:rsidRPr="009957AE">
              <w:rPr>
                <w:sz w:val="12"/>
                <w:szCs w:val="14"/>
              </w:rPr>
              <w:t>(&gt; 60% of time)</w:t>
            </w:r>
          </w:p>
        </w:tc>
      </w:tr>
      <w:tr w:rsidRPr="009957AE" w:rsidR="0012209D" w:rsidTr="6ACF663B" w14:paraId="15BF08F5" w14:textId="77777777">
        <w:trPr>
          <w:jc w:val="center"/>
        </w:trPr>
        <w:tc>
          <w:tcPr>
            <w:tcW w:w="5929" w:type="dxa"/>
            <w:shd w:val="clear" w:color="auto" w:fill="auto"/>
            <w:tcMar/>
            <w:vAlign w:val="center"/>
          </w:tcPr>
          <w:p w:rsidRPr="009957AE" w:rsidR="0012209D" w:rsidP="00321CAA" w:rsidRDefault="0012209D" w14:paraId="15BF08F1" w14:textId="77777777">
            <w:pPr>
              <w:rPr>
                <w:sz w:val="16"/>
                <w:szCs w:val="16"/>
              </w:rPr>
            </w:pPr>
            <w:r w:rsidRPr="009957AE">
              <w:rPr>
                <w:sz w:val="16"/>
                <w:szCs w:val="16"/>
              </w:rPr>
              <w:t xml:space="preserve">Outside work </w:t>
            </w:r>
          </w:p>
        </w:tc>
        <w:tc>
          <w:tcPr>
            <w:tcW w:w="1313" w:type="dxa"/>
            <w:shd w:val="clear" w:color="auto" w:fill="auto"/>
            <w:tcMar/>
            <w:vAlign w:val="center"/>
          </w:tcPr>
          <w:p w:rsidRPr="009957AE" w:rsidR="0012209D" w:rsidP="00321CAA" w:rsidRDefault="0012209D" w14:paraId="15BF08F2" w14:textId="77777777">
            <w:pPr>
              <w:rPr>
                <w:sz w:val="16"/>
                <w:szCs w:val="16"/>
              </w:rPr>
            </w:pPr>
          </w:p>
        </w:tc>
        <w:tc>
          <w:tcPr>
            <w:tcW w:w="1314" w:type="dxa"/>
            <w:shd w:val="clear" w:color="auto" w:fill="auto"/>
            <w:tcMar/>
            <w:vAlign w:val="center"/>
          </w:tcPr>
          <w:p w:rsidRPr="009957AE" w:rsidR="0012209D" w:rsidP="00321CAA" w:rsidRDefault="0012209D" w14:paraId="15BF08F3" w14:textId="77777777">
            <w:pPr>
              <w:rPr>
                <w:sz w:val="16"/>
                <w:szCs w:val="16"/>
              </w:rPr>
            </w:pPr>
          </w:p>
        </w:tc>
        <w:tc>
          <w:tcPr>
            <w:tcW w:w="1314" w:type="dxa"/>
            <w:shd w:val="clear" w:color="auto" w:fill="auto"/>
            <w:tcMar/>
            <w:vAlign w:val="center"/>
          </w:tcPr>
          <w:p w:rsidRPr="009957AE" w:rsidR="0012209D" w:rsidP="00321CAA" w:rsidRDefault="0012209D" w14:paraId="15BF08F4" w14:textId="77777777">
            <w:pPr>
              <w:rPr>
                <w:sz w:val="16"/>
                <w:szCs w:val="16"/>
              </w:rPr>
            </w:pPr>
          </w:p>
        </w:tc>
      </w:tr>
      <w:tr w:rsidRPr="009957AE" w:rsidR="0012209D" w:rsidTr="6ACF663B" w14:paraId="15BF08FA" w14:textId="77777777">
        <w:trPr>
          <w:jc w:val="center"/>
        </w:trPr>
        <w:tc>
          <w:tcPr>
            <w:tcW w:w="5929" w:type="dxa"/>
            <w:shd w:val="clear" w:color="auto" w:fill="auto"/>
            <w:tcMar/>
            <w:vAlign w:val="center"/>
          </w:tcPr>
          <w:p w:rsidRPr="009957AE" w:rsidR="0012209D" w:rsidP="00321CAA" w:rsidRDefault="0012209D" w14:paraId="15BF08F6" w14:textId="77777777">
            <w:pPr>
              <w:rPr>
                <w:sz w:val="16"/>
                <w:szCs w:val="16"/>
              </w:rPr>
            </w:pPr>
            <w:r w:rsidRPr="009957AE">
              <w:rPr>
                <w:sz w:val="16"/>
                <w:szCs w:val="16"/>
              </w:rPr>
              <w:t>Extremes of temperature (eg: fridge/ furnace)</w:t>
            </w:r>
          </w:p>
        </w:tc>
        <w:tc>
          <w:tcPr>
            <w:tcW w:w="1313" w:type="dxa"/>
            <w:shd w:val="clear" w:color="auto" w:fill="auto"/>
            <w:tcMar/>
            <w:vAlign w:val="center"/>
          </w:tcPr>
          <w:p w:rsidRPr="009957AE" w:rsidR="0012209D" w:rsidP="00321CAA" w:rsidRDefault="0012209D" w14:paraId="15BF08F7" w14:textId="77777777">
            <w:pPr>
              <w:rPr>
                <w:sz w:val="16"/>
                <w:szCs w:val="16"/>
              </w:rPr>
            </w:pPr>
          </w:p>
        </w:tc>
        <w:tc>
          <w:tcPr>
            <w:tcW w:w="1314" w:type="dxa"/>
            <w:shd w:val="clear" w:color="auto" w:fill="auto"/>
            <w:tcMar/>
            <w:vAlign w:val="center"/>
          </w:tcPr>
          <w:p w:rsidRPr="009957AE" w:rsidR="0012209D" w:rsidP="00321CAA" w:rsidRDefault="0012209D" w14:paraId="15BF08F8" w14:textId="77777777">
            <w:pPr>
              <w:rPr>
                <w:sz w:val="16"/>
                <w:szCs w:val="16"/>
              </w:rPr>
            </w:pPr>
          </w:p>
        </w:tc>
        <w:tc>
          <w:tcPr>
            <w:tcW w:w="1314" w:type="dxa"/>
            <w:shd w:val="clear" w:color="auto" w:fill="auto"/>
            <w:tcMar/>
            <w:vAlign w:val="center"/>
          </w:tcPr>
          <w:p w:rsidRPr="009957AE" w:rsidR="0012209D" w:rsidP="00321CAA" w:rsidRDefault="0012209D" w14:paraId="15BF08F9" w14:textId="77777777">
            <w:pPr>
              <w:rPr>
                <w:sz w:val="16"/>
                <w:szCs w:val="16"/>
              </w:rPr>
            </w:pPr>
          </w:p>
        </w:tc>
      </w:tr>
      <w:tr w:rsidRPr="009957AE" w:rsidR="0012209D" w:rsidTr="6ACF663B" w14:paraId="15BF08FF" w14:textId="77777777">
        <w:trPr>
          <w:jc w:val="center"/>
        </w:trPr>
        <w:tc>
          <w:tcPr>
            <w:tcW w:w="5929" w:type="dxa"/>
            <w:shd w:val="clear" w:color="auto" w:fill="auto"/>
            <w:tcMar/>
            <w:vAlign w:val="center"/>
          </w:tcPr>
          <w:p w:rsidRPr="009957AE" w:rsidR="0012209D" w:rsidP="00321CAA" w:rsidRDefault="004263FE" w14:paraId="15BF08FB" w14:textId="72EFE44B">
            <w:pPr>
              <w:rPr>
                <w:sz w:val="16"/>
                <w:szCs w:val="16"/>
              </w:rPr>
            </w:pPr>
            <w:r>
              <w:rPr>
                <w:sz w:val="16"/>
                <w:szCs w:val="16"/>
              </w:rPr>
              <w:t xml:space="preserve">## </w:t>
            </w:r>
            <w:r w:rsidRPr="009957AE" w:rsidR="0012209D">
              <w:rPr>
                <w:sz w:val="16"/>
                <w:szCs w:val="16"/>
              </w:rPr>
              <w:t>Potential for exposure to body fluids</w:t>
            </w:r>
          </w:p>
        </w:tc>
        <w:tc>
          <w:tcPr>
            <w:tcW w:w="1313" w:type="dxa"/>
            <w:shd w:val="clear" w:color="auto" w:fill="auto"/>
            <w:tcMar/>
            <w:vAlign w:val="center"/>
          </w:tcPr>
          <w:p w:rsidRPr="009957AE" w:rsidR="0012209D" w:rsidP="00321CAA" w:rsidRDefault="0012209D" w14:paraId="15BF08FC" w14:textId="77777777">
            <w:pPr>
              <w:rPr>
                <w:sz w:val="16"/>
                <w:szCs w:val="16"/>
              </w:rPr>
            </w:pPr>
          </w:p>
        </w:tc>
        <w:tc>
          <w:tcPr>
            <w:tcW w:w="1314" w:type="dxa"/>
            <w:shd w:val="clear" w:color="auto" w:fill="auto"/>
            <w:tcMar/>
            <w:vAlign w:val="center"/>
          </w:tcPr>
          <w:p w:rsidRPr="009957AE" w:rsidR="0012209D" w:rsidP="00321CAA" w:rsidRDefault="0012209D" w14:paraId="15BF08FD" w14:textId="77777777">
            <w:pPr>
              <w:rPr>
                <w:sz w:val="16"/>
                <w:szCs w:val="16"/>
              </w:rPr>
            </w:pPr>
          </w:p>
        </w:tc>
        <w:tc>
          <w:tcPr>
            <w:tcW w:w="1314" w:type="dxa"/>
            <w:shd w:val="clear" w:color="auto" w:fill="auto"/>
            <w:tcMar/>
            <w:vAlign w:val="center"/>
          </w:tcPr>
          <w:p w:rsidRPr="009957AE" w:rsidR="0012209D" w:rsidP="00321CAA" w:rsidRDefault="0012209D" w14:paraId="15BF08FE" w14:textId="77777777">
            <w:pPr>
              <w:rPr>
                <w:sz w:val="16"/>
                <w:szCs w:val="16"/>
              </w:rPr>
            </w:pPr>
          </w:p>
        </w:tc>
      </w:tr>
      <w:tr w:rsidRPr="009957AE" w:rsidR="0012209D" w:rsidTr="6ACF663B" w14:paraId="15BF0904" w14:textId="77777777">
        <w:trPr>
          <w:jc w:val="center"/>
        </w:trPr>
        <w:tc>
          <w:tcPr>
            <w:tcW w:w="5929" w:type="dxa"/>
            <w:shd w:val="clear" w:color="auto" w:fill="auto"/>
            <w:tcMar/>
            <w:vAlign w:val="center"/>
          </w:tcPr>
          <w:p w:rsidRPr="009957AE" w:rsidR="0012209D" w:rsidP="00321CAA" w:rsidRDefault="0012209D" w14:paraId="15BF0900" w14:textId="77777777">
            <w:pPr>
              <w:rPr>
                <w:sz w:val="16"/>
                <w:szCs w:val="16"/>
              </w:rPr>
            </w:pPr>
            <w:r w:rsidRPr="009957AE">
              <w:rPr>
                <w:sz w:val="16"/>
                <w:szCs w:val="16"/>
              </w:rPr>
              <w:t>## Noise (greater than 80 dba - 8 hrs twa)</w:t>
            </w:r>
          </w:p>
        </w:tc>
        <w:tc>
          <w:tcPr>
            <w:tcW w:w="1313" w:type="dxa"/>
            <w:tcBorders>
              <w:bottom w:val="single" w:color="auto" w:sz="4" w:space="0"/>
            </w:tcBorders>
            <w:shd w:val="clear" w:color="auto" w:fill="auto"/>
            <w:tcMar/>
            <w:vAlign w:val="center"/>
          </w:tcPr>
          <w:p w:rsidRPr="009957AE" w:rsidR="0012209D" w:rsidP="00321CAA" w:rsidRDefault="0012209D" w14:paraId="15BF0901"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3" w14:textId="77777777">
            <w:pPr>
              <w:rPr>
                <w:sz w:val="16"/>
                <w:szCs w:val="16"/>
              </w:rPr>
            </w:pPr>
          </w:p>
        </w:tc>
      </w:tr>
      <w:tr w:rsidRPr="009957AE" w:rsidR="0012209D" w:rsidTr="6ACF663B" w14:paraId="15BF0909" w14:textId="77777777">
        <w:trPr>
          <w:jc w:val="center"/>
        </w:trPr>
        <w:tc>
          <w:tcPr>
            <w:tcW w:w="5929" w:type="dxa"/>
            <w:tcBorders>
              <w:bottom w:val="nil"/>
            </w:tcBorders>
            <w:shd w:val="clear" w:color="auto" w:fill="auto"/>
            <w:tcMar/>
            <w:vAlign w:val="center"/>
          </w:tcPr>
          <w:p w:rsidRPr="009957AE" w:rsidR="0012209D" w:rsidP="00321CAA" w:rsidRDefault="0012209D" w14:paraId="15BF0905" w14:textId="77777777">
            <w:pPr>
              <w:rPr>
                <w:sz w:val="16"/>
                <w:szCs w:val="16"/>
              </w:rPr>
            </w:pPr>
            <w:r w:rsidRPr="009957AE">
              <w:rPr>
                <w:sz w:val="16"/>
                <w:szCs w:val="16"/>
              </w:rPr>
              <w:t>## Exposure to hazardous substances (eg: solvents, liquids, dust, fumes, biohazards). Specify below:</w:t>
            </w:r>
          </w:p>
        </w:tc>
        <w:tc>
          <w:tcPr>
            <w:tcW w:w="1313" w:type="dxa"/>
            <w:tcBorders>
              <w:bottom w:val="single" w:color="auto" w:sz="4" w:space="0"/>
            </w:tcBorders>
            <w:shd w:val="clear" w:color="auto" w:fill="auto"/>
            <w:tcMar/>
            <w:vAlign w:val="center"/>
          </w:tcPr>
          <w:p w:rsidRPr="009957AE" w:rsidR="0012209D" w:rsidP="00321CAA" w:rsidRDefault="0012209D" w14:paraId="15BF0906"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7"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08" w14:textId="77777777">
            <w:pPr>
              <w:rPr>
                <w:sz w:val="16"/>
                <w:szCs w:val="16"/>
              </w:rPr>
            </w:pPr>
          </w:p>
        </w:tc>
      </w:tr>
      <w:tr w:rsidRPr="009957AE" w:rsidR="0012209D" w:rsidTr="6ACF663B" w14:paraId="15BF0910" w14:textId="77777777">
        <w:trPr>
          <w:jc w:val="center"/>
        </w:trPr>
        <w:tc>
          <w:tcPr>
            <w:tcW w:w="5929" w:type="dxa"/>
            <w:shd w:val="clear" w:color="auto" w:fill="auto"/>
            <w:tcMar/>
            <w:vAlign w:val="center"/>
          </w:tcPr>
          <w:p w:rsidRPr="009957AE" w:rsidR="0012209D" w:rsidP="00321CAA" w:rsidRDefault="0012209D" w14:paraId="15BF090C" w14:textId="77777777">
            <w:pPr>
              <w:rPr>
                <w:sz w:val="16"/>
                <w:szCs w:val="16"/>
              </w:rPr>
            </w:pPr>
            <w:r w:rsidRPr="009957AE">
              <w:rPr>
                <w:sz w:val="16"/>
                <w:szCs w:val="16"/>
              </w:rPr>
              <w:t>Frequent hand washing</w:t>
            </w:r>
          </w:p>
        </w:tc>
        <w:tc>
          <w:tcPr>
            <w:tcW w:w="1313" w:type="dxa"/>
            <w:shd w:val="clear" w:color="auto" w:fill="auto"/>
            <w:tcMar/>
            <w:vAlign w:val="center"/>
          </w:tcPr>
          <w:p w:rsidRPr="009957AE" w:rsidR="0012209D" w:rsidP="00321CAA" w:rsidRDefault="0012209D" w14:paraId="15BF090D" w14:textId="77777777">
            <w:pPr>
              <w:rPr>
                <w:sz w:val="16"/>
                <w:szCs w:val="16"/>
              </w:rPr>
            </w:pPr>
          </w:p>
        </w:tc>
        <w:tc>
          <w:tcPr>
            <w:tcW w:w="1314" w:type="dxa"/>
            <w:shd w:val="clear" w:color="auto" w:fill="auto"/>
            <w:tcMar/>
            <w:vAlign w:val="center"/>
          </w:tcPr>
          <w:p w:rsidRPr="009957AE" w:rsidR="0012209D" w:rsidP="00321CAA" w:rsidRDefault="0012209D" w14:paraId="15BF090E" w14:textId="77777777">
            <w:pPr>
              <w:rPr>
                <w:sz w:val="16"/>
                <w:szCs w:val="16"/>
              </w:rPr>
            </w:pPr>
          </w:p>
        </w:tc>
        <w:tc>
          <w:tcPr>
            <w:tcW w:w="1314" w:type="dxa"/>
            <w:shd w:val="clear" w:color="auto" w:fill="auto"/>
            <w:tcMar/>
            <w:vAlign w:val="center"/>
          </w:tcPr>
          <w:p w:rsidRPr="009957AE" w:rsidR="0012209D" w:rsidP="00321CAA" w:rsidRDefault="0012209D" w14:paraId="15BF090F" w14:textId="77777777">
            <w:pPr>
              <w:rPr>
                <w:sz w:val="16"/>
                <w:szCs w:val="16"/>
              </w:rPr>
            </w:pPr>
          </w:p>
        </w:tc>
      </w:tr>
      <w:tr w:rsidRPr="009957AE" w:rsidR="0012209D" w:rsidTr="6ACF663B" w14:paraId="15BF0915"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11" w14:textId="77777777">
            <w:pPr>
              <w:rPr>
                <w:sz w:val="16"/>
                <w:szCs w:val="16"/>
              </w:rPr>
            </w:pPr>
            <w:r w:rsidRPr="009957AE">
              <w:rPr>
                <w:sz w:val="16"/>
                <w:szCs w:val="16"/>
              </w:rPr>
              <w:t xml:space="preserve">Ionising radiation </w:t>
            </w:r>
          </w:p>
        </w:tc>
        <w:tc>
          <w:tcPr>
            <w:tcW w:w="1313" w:type="dxa"/>
            <w:tcBorders>
              <w:bottom w:val="single" w:color="auto" w:sz="4" w:space="0"/>
            </w:tcBorders>
            <w:shd w:val="clear" w:color="auto" w:fill="auto"/>
            <w:tcMar/>
            <w:vAlign w:val="center"/>
          </w:tcPr>
          <w:p w:rsidRPr="009957AE" w:rsidR="0012209D" w:rsidP="00321CAA" w:rsidRDefault="0012209D" w14:paraId="15BF091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13"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14" w14:textId="77777777">
            <w:pPr>
              <w:rPr>
                <w:sz w:val="16"/>
                <w:szCs w:val="16"/>
              </w:rPr>
            </w:pPr>
          </w:p>
        </w:tc>
      </w:tr>
      <w:tr w:rsidRPr="009957AE" w:rsidR="0012209D" w:rsidTr="6ACF663B" w14:paraId="15BF0917"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16" w14:textId="77777777">
            <w:pPr>
              <w:rPr>
                <w:sz w:val="16"/>
                <w:szCs w:val="16"/>
              </w:rPr>
            </w:pPr>
            <w:r w:rsidRPr="009957AE">
              <w:rPr>
                <w:b/>
                <w:bCs/>
                <w:sz w:val="16"/>
                <w:szCs w:val="16"/>
              </w:rPr>
              <w:t>EQUIPMENT/TOOLS/MACHINES USED</w:t>
            </w:r>
          </w:p>
        </w:tc>
      </w:tr>
      <w:tr w:rsidRPr="009957AE" w:rsidR="0012209D" w:rsidTr="6ACF663B" w14:paraId="15BF091C" w14:textId="77777777">
        <w:trPr>
          <w:jc w:val="center"/>
        </w:trPr>
        <w:tc>
          <w:tcPr>
            <w:tcW w:w="5929" w:type="dxa"/>
            <w:shd w:val="clear" w:color="auto" w:fill="auto"/>
            <w:tcMar/>
            <w:vAlign w:val="center"/>
          </w:tcPr>
          <w:p w:rsidRPr="009957AE" w:rsidR="0012209D" w:rsidP="00321CAA" w:rsidRDefault="0012209D" w14:paraId="15BF0918" w14:textId="77777777">
            <w:pPr>
              <w:rPr>
                <w:sz w:val="16"/>
                <w:szCs w:val="16"/>
              </w:rPr>
            </w:pPr>
            <w:r w:rsidRPr="009957AE">
              <w:rPr>
                <w:sz w:val="16"/>
                <w:szCs w:val="16"/>
              </w:rPr>
              <w:t xml:space="preserve">## Food handling </w:t>
            </w:r>
          </w:p>
        </w:tc>
        <w:tc>
          <w:tcPr>
            <w:tcW w:w="1313" w:type="dxa"/>
            <w:shd w:val="clear" w:color="auto" w:fill="auto"/>
            <w:tcMar/>
            <w:vAlign w:val="center"/>
          </w:tcPr>
          <w:p w:rsidRPr="009957AE" w:rsidR="0012209D" w:rsidP="00321CAA" w:rsidRDefault="0012209D" w14:paraId="15BF0919" w14:textId="77777777">
            <w:pPr>
              <w:rPr>
                <w:sz w:val="16"/>
                <w:szCs w:val="16"/>
              </w:rPr>
            </w:pPr>
          </w:p>
        </w:tc>
        <w:tc>
          <w:tcPr>
            <w:tcW w:w="1314" w:type="dxa"/>
            <w:shd w:val="clear" w:color="auto" w:fill="auto"/>
            <w:tcMar/>
            <w:vAlign w:val="center"/>
          </w:tcPr>
          <w:p w:rsidRPr="009957AE" w:rsidR="0012209D" w:rsidP="00321CAA" w:rsidRDefault="0012209D" w14:paraId="15BF091A" w14:textId="77777777">
            <w:pPr>
              <w:rPr>
                <w:sz w:val="16"/>
                <w:szCs w:val="16"/>
              </w:rPr>
            </w:pPr>
          </w:p>
        </w:tc>
        <w:tc>
          <w:tcPr>
            <w:tcW w:w="1314" w:type="dxa"/>
            <w:shd w:val="clear" w:color="auto" w:fill="auto"/>
            <w:tcMar/>
            <w:vAlign w:val="center"/>
          </w:tcPr>
          <w:p w:rsidRPr="009957AE" w:rsidR="0012209D" w:rsidP="00321CAA" w:rsidRDefault="0012209D" w14:paraId="15BF091B" w14:textId="77777777">
            <w:pPr>
              <w:rPr>
                <w:sz w:val="16"/>
                <w:szCs w:val="16"/>
              </w:rPr>
            </w:pPr>
          </w:p>
        </w:tc>
      </w:tr>
      <w:tr w:rsidRPr="009957AE" w:rsidR="0012209D" w:rsidTr="6ACF663B" w14:paraId="15BF0921" w14:textId="77777777">
        <w:trPr>
          <w:jc w:val="center"/>
        </w:trPr>
        <w:tc>
          <w:tcPr>
            <w:tcW w:w="5929" w:type="dxa"/>
            <w:shd w:val="clear" w:color="auto" w:fill="auto"/>
            <w:tcMar/>
            <w:vAlign w:val="center"/>
          </w:tcPr>
          <w:p w:rsidRPr="009957AE" w:rsidR="0012209D" w:rsidP="00321CAA" w:rsidRDefault="0012209D" w14:paraId="15BF091D" w14:textId="77777777">
            <w:pPr>
              <w:rPr>
                <w:sz w:val="16"/>
                <w:szCs w:val="16"/>
              </w:rPr>
            </w:pPr>
            <w:r w:rsidRPr="009957AE">
              <w:rPr>
                <w:sz w:val="16"/>
                <w:szCs w:val="16"/>
              </w:rPr>
              <w:t xml:space="preserve">## Driving university vehicles(eg: car/van/LGV/PCV) </w:t>
            </w:r>
          </w:p>
        </w:tc>
        <w:tc>
          <w:tcPr>
            <w:tcW w:w="1313" w:type="dxa"/>
            <w:shd w:val="clear" w:color="auto" w:fill="auto"/>
            <w:tcMar/>
            <w:vAlign w:val="center"/>
          </w:tcPr>
          <w:p w:rsidRPr="009957AE" w:rsidR="0012209D" w:rsidP="00321CAA" w:rsidRDefault="0012209D" w14:paraId="15BF091E" w14:textId="77777777">
            <w:pPr>
              <w:rPr>
                <w:sz w:val="16"/>
                <w:szCs w:val="16"/>
              </w:rPr>
            </w:pPr>
          </w:p>
        </w:tc>
        <w:tc>
          <w:tcPr>
            <w:tcW w:w="1314" w:type="dxa"/>
            <w:shd w:val="clear" w:color="auto" w:fill="auto"/>
            <w:tcMar/>
            <w:vAlign w:val="center"/>
          </w:tcPr>
          <w:p w:rsidRPr="009957AE" w:rsidR="0012209D" w:rsidP="00321CAA" w:rsidRDefault="0012209D" w14:paraId="15BF091F" w14:textId="77777777">
            <w:pPr>
              <w:rPr>
                <w:sz w:val="16"/>
                <w:szCs w:val="16"/>
              </w:rPr>
            </w:pPr>
          </w:p>
        </w:tc>
        <w:tc>
          <w:tcPr>
            <w:tcW w:w="1314" w:type="dxa"/>
            <w:shd w:val="clear" w:color="auto" w:fill="auto"/>
            <w:tcMar/>
            <w:vAlign w:val="center"/>
          </w:tcPr>
          <w:p w:rsidRPr="009957AE" w:rsidR="0012209D" w:rsidP="00321CAA" w:rsidRDefault="0012209D" w14:paraId="15BF0920" w14:textId="77777777">
            <w:pPr>
              <w:rPr>
                <w:sz w:val="16"/>
                <w:szCs w:val="16"/>
              </w:rPr>
            </w:pPr>
          </w:p>
        </w:tc>
      </w:tr>
      <w:tr w:rsidRPr="009957AE" w:rsidR="0012209D" w:rsidTr="6ACF663B" w14:paraId="15BF0926" w14:textId="77777777">
        <w:trPr>
          <w:jc w:val="center"/>
        </w:trPr>
        <w:tc>
          <w:tcPr>
            <w:tcW w:w="5929" w:type="dxa"/>
            <w:shd w:val="clear" w:color="auto" w:fill="auto"/>
            <w:tcMar/>
            <w:vAlign w:val="center"/>
          </w:tcPr>
          <w:p w:rsidRPr="009957AE" w:rsidR="0012209D" w:rsidP="00321CAA" w:rsidRDefault="0012209D" w14:paraId="15BF0922" w14:textId="77777777">
            <w:pPr>
              <w:rPr>
                <w:sz w:val="16"/>
                <w:szCs w:val="16"/>
              </w:rPr>
            </w:pPr>
            <w:r w:rsidRPr="009957AE">
              <w:rPr>
                <w:sz w:val="16"/>
                <w:szCs w:val="16"/>
              </w:rPr>
              <w:t>## Use of latex gloves (prohibited unless specific clinical necessity)</w:t>
            </w:r>
          </w:p>
        </w:tc>
        <w:tc>
          <w:tcPr>
            <w:tcW w:w="1313" w:type="dxa"/>
            <w:shd w:val="clear" w:color="auto" w:fill="auto"/>
            <w:tcMar/>
            <w:vAlign w:val="center"/>
          </w:tcPr>
          <w:p w:rsidRPr="009957AE" w:rsidR="0012209D" w:rsidP="00321CAA" w:rsidRDefault="0012209D" w14:paraId="15BF0923" w14:textId="77777777">
            <w:pPr>
              <w:rPr>
                <w:sz w:val="16"/>
                <w:szCs w:val="16"/>
              </w:rPr>
            </w:pPr>
          </w:p>
        </w:tc>
        <w:tc>
          <w:tcPr>
            <w:tcW w:w="1314" w:type="dxa"/>
            <w:shd w:val="clear" w:color="auto" w:fill="auto"/>
            <w:tcMar/>
            <w:vAlign w:val="center"/>
          </w:tcPr>
          <w:p w:rsidRPr="009957AE" w:rsidR="0012209D" w:rsidP="00321CAA" w:rsidRDefault="0012209D" w14:paraId="15BF0924" w14:textId="77777777">
            <w:pPr>
              <w:rPr>
                <w:sz w:val="16"/>
                <w:szCs w:val="16"/>
              </w:rPr>
            </w:pPr>
          </w:p>
        </w:tc>
        <w:tc>
          <w:tcPr>
            <w:tcW w:w="1314" w:type="dxa"/>
            <w:shd w:val="clear" w:color="auto" w:fill="auto"/>
            <w:tcMar/>
            <w:vAlign w:val="center"/>
          </w:tcPr>
          <w:p w:rsidRPr="009957AE" w:rsidR="0012209D" w:rsidP="00321CAA" w:rsidRDefault="0012209D" w14:paraId="15BF0925" w14:textId="77777777">
            <w:pPr>
              <w:rPr>
                <w:sz w:val="16"/>
                <w:szCs w:val="16"/>
              </w:rPr>
            </w:pPr>
          </w:p>
        </w:tc>
      </w:tr>
      <w:tr w:rsidRPr="009957AE" w:rsidR="0012209D" w:rsidTr="6ACF663B" w14:paraId="15BF092B"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27" w14:textId="77777777">
            <w:pPr>
              <w:rPr>
                <w:sz w:val="16"/>
                <w:szCs w:val="16"/>
              </w:rPr>
            </w:pPr>
            <w:r w:rsidRPr="009957AE">
              <w:rPr>
                <w:sz w:val="16"/>
                <w:szCs w:val="16"/>
              </w:rPr>
              <w:t xml:space="preserve">## Vibrating tools (eg: strimmers, hammer drill, lawnmowers) </w:t>
            </w:r>
          </w:p>
        </w:tc>
        <w:tc>
          <w:tcPr>
            <w:tcW w:w="1313" w:type="dxa"/>
            <w:tcBorders>
              <w:bottom w:val="single" w:color="auto" w:sz="4" w:space="0"/>
            </w:tcBorders>
            <w:shd w:val="clear" w:color="auto" w:fill="auto"/>
            <w:tcMar/>
            <w:vAlign w:val="center"/>
          </w:tcPr>
          <w:p w:rsidRPr="009957AE" w:rsidR="0012209D" w:rsidP="00321CAA" w:rsidRDefault="0012209D" w14:paraId="15BF0928"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29"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2A" w14:textId="77777777">
            <w:pPr>
              <w:rPr>
                <w:sz w:val="16"/>
                <w:szCs w:val="16"/>
              </w:rPr>
            </w:pPr>
          </w:p>
        </w:tc>
      </w:tr>
      <w:tr w:rsidRPr="009957AE" w:rsidR="0012209D" w:rsidTr="6ACF663B" w14:paraId="15BF092D"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2C" w14:textId="77777777">
            <w:pPr>
              <w:rPr>
                <w:sz w:val="16"/>
                <w:szCs w:val="16"/>
              </w:rPr>
            </w:pPr>
            <w:r w:rsidRPr="009957AE">
              <w:rPr>
                <w:b/>
                <w:bCs/>
                <w:sz w:val="16"/>
                <w:szCs w:val="16"/>
              </w:rPr>
              <w:t>PHYSICAL ABILITIES</w:t>
            </w:r>
          </w:p>
        </w:tc>
      </w:tr>
      <w:tr w:rsidRPr="009957AE" w:rsidR="0012209D" w:rsidTr="6ACF663B" w14:paraId="15BF0932" w14:textId="77777777">
        <w:trPr>
          <w:jc w:val="center"/>
        </w:trPr>
        <w:tc>
          <w:tcPr>
            <w:tcW w:w="5929" w:type="dxa"/>
            <w:shd w:val="clear" w:color="auto" w:fill="auto"/>
            <w:tcMar/>
            <w:vAlign w:val="center"/>
          </w:tcPr>
          <w:p w:rsidRPr="009957AE" w:rsidR="0012209D" w:rsidP="00321CAA" w:rsidRDefault="0012209D" w14:paraId="15BF092E" w14:textId="77777777">
            <w:pPr>
              <w:rPr>
                <w:sz w:val="16"/>
                <w:szCs w:val="16"/>
              </w:rPr>
            </w:pPr>
            <w:r w:rsidRPr="009957AE">
              <w:rPr>
                <w:sz w:val="16"/>
                <w:szCs w:val="16"/>
              </w:rPr>
              <w:t>Load manual handling</w:t>
            </w:r>
          </w:p>
        </w:tc>
        <w:tc>
          <w:tcPr>
            <w:tcW w:w="1313" w:type="dxa"/>
            <w:shd w:val="clear" w:color="auto" w:fill="auto"/>
            <w:tcMar/>
            <w:vAlign w:val="center"/>
          </w:tcPr>
          <w:p w:rsidRPr="009957AE" w:rsidR="0012209D" w:rsidP="00321CAA" w:rsidRDefault="0012209D" w14:paraId="15BF092F" w14:textId="77777777">
            <w:pPr>
              <w:rPr>
                <w:sz w:val="16"/>
                <w:szCs w:val="16"/>
              </w:rPr>
            </w:pPr>
          </w:p>
        </w:tc>
        <w:tc>
          <w:tcPr>
            <w:tcW w:w="1314" w:type="dxa"/>
            <w:shd w:val="clear" w:color="auto" w:fill="auto"/>
            <w:tcMar/>
            <w:vAlign w:val="center"/>
          </w:tcPr>
          <w:p w:rsidRPr="009957AE" w:rsidR="0012209D" w:rsidP="00321CAA" w:rsidRDefault="0012209D" w14:paraId="15BF0930" w14:textId="77777777">
            <w:pPr>
              <w:rPr>
                <w:sz w:val="16"/>
                <w:szCs w:val="16"/>
              </w:rPr>
            </w:pPr>
          </w:p>
        </w:tc>
        <w:tc>
          <w:tcPr>
            <w:tcW w:w="1314" w:type="dxa"/>
            <w:shd w:val="clear" w:color="auto" w:fill="auto"/>
            <w:tcMar/>
            <w:vAlign w:val="center"/>
          </w:tcPr>
          <w:p w:rsidRPr="009957AE" w:rsidR="0012209D" w:rsidP="00321CAA" w:rsidRDefault="0012209D" w14:paraId="15BF0931" w14:textId="77777777">
            <w:pPr>
              <w:rPr>
                <w:sz w:val="16"/>
                <w:szCs w:val="16"/>
              </w:rPr>
            </w:pPr>
          </w:p>
        </w:tc>
      </w:tr>
      <w:tr w:rsidRPr="009957AE" w:rsidR="0012209D" w:rsidTr="6ACF663B" w14:paraId="15BF0937" w14:textId="77777777">
        <w:trPr>
          <w:jc w:val="center"/>
        </w:trPr>
        <w:tc>
          <w:tcPr>
            <w:tcW w:w="5929" w:type="dxa"/>
            <w:shd w:val="clear" w:color="auto" w:fill="auto"/>
            <w:tcMar/>
            <w:vAlign w:val="center"/>
          </w:tcPr>
          <w:p w:rsidRPr="009957AE" w:rsidR="0012209D" w:rsidP="00321CAA" w:rsidRDefault="0012209D" w14:paraId="15BF0933" w14:textId="77777777">
            <w:pPr>
              <w:rPr>
                <w:sz w:val="16"/>
                <w:szCs w:val="16"/>
              </w:rPr>
            </w:pPr>
            <w:r w:rsidRPr="009957AE">
              <w:rPr>
                <w:sz w:val="16"/>
                <w:szCs w:val="16"/>
              </w:rPr>
              <w:t>Repetitive crouching/kneeling/stooping</w:t>
            </w:r>
          </w:p>
        </w:tc>
        <w:tc>
          <w:tcPr>
            <w:tcW w:w="1313" w:type="dxa"/>
            <w:shd w:val="clear" w:color="auto" w:fill="auto"/>
            <w:tcMar/>
            <w:vAlign w:val="center"/>
          </w:tcPr>
          <w:p w:rsidRPr="009957AE" w:rsidR="0012209D" w:rsidP="00321CAA" w:rsidRDefault="0012209D" w14:paraId="15BF0934" w14:textId="77777777">
            <w:pPr>
              <w:rPr>
                <w:sz w:val="16"/>
                <w:szCs w:val="16"/>
              </w:rPr>
            </w:pPr>
          </w:p>
        </w:tc>
        <w:tc>
          <w:tcPr>
            <w:tcW w:w="1314" w:type="dxa"/>
            <w:shd w:val="clear" w:color="auto" w:fill="auto"/>
            <w:tcMar/>
            <w:vAlign w:val="center"/>
          </w:tcPr>
          <w:p w:rsidRPr="009957AE" w:rsidR="0012209D" w:rsidP="00321CAA" w:rsidRDefault="0012209D" w14:paraId="15BF0935" w14:textId="77777777">
            <w:pPr>
              <w:rPr>
                <w:sz w:val="16"/>
                <w:szCs w:val="16"/>
              </w:rPr>
            </w:pPr>
          </w:p>
        </w:tc>
        <w:tc>
          <w:tcPr>
            <w:tcW w:w="1314" w:type="dxa"/>
            <w:shd w:val="clear" w:color="auto" w:fill="auto"/>
            <w:tcMar/>
            <w:vAlign w:val="center"/>
          </w:tcPr>
          <w:p w:rsidRPr="009957AE" w:rsidR="0012209D" w:rsidP="00321CAA" w:rsidRDefault="0012209D" w14:paraId="15BF0936" w14:textId="77777777">
            <w:pPr>
              <w:rPr>
                <w:sz w:val="16"/>
                <w:szCs w:val="16"/>
              </w:rPr>
            </w:pPr>
          </w:p>
        </w:tc>
      </w:tr>
      <w:tr w:rsidRPr="009957AE" w:rsidR="0012209D" w:rsidTr="6ACF663B" w14:paraId="15BF093C" w14:textId="77777777">
        <w:trPr>
          <w:jc w:val="center"/>
        </w:trPr>
        <w:tc>
          <w:tcPr>
            <w:tcW w:w="5929" w:type="dxa"/>
            <w:shd w:val="clear" w:color="auto" w:fill="auto"/>
            <w:tcMar/>
            <w:vAlign w:val="center"/>
          </w:tcPr>
          <w:p w:rsidRPr="009957AE" w:rsidR="0012209D" w:rsidP="00321CAA" w:rsidRDefault="0012209D" w14:paraId="15BF0938" w14:textId="77777777">
            <w:pPr>
              <w:rPr>
                <w:sz w:val="16"/>
                <w:szCs w:val="16"/>
              </w:rPr>
            </w:pPr>
            <w:r w:rsidRPr="009957AE">
              <w:rPr>
                <w:sz w:val="16"/>
                <w:szCs w:val="16"/>
              </w:rPr>
              <w:t>Repetitive pulling/pushing</w:t>
            </w:r>
          </w:p>
        </w:tc>
        <w:tc>
          <w:tcPr>
            <w:tcW w:w="1313" w:type="dxa"/>
            <w:shd w:val="clear" w:color="auto" w:fill="auto"/>
            <w:tcMar/>
            <w:vAlign w:val="center"/>
          </w:tcPr>
          <w:p w:rsidRPr="009957AE" w:rsidR="0012209D" w:rsidP="00321CAA" w:rsidRDefault="0012209D" w14:paraId="15BF0939" w14:textId="77777777">
            <w:pPr>
              <w:rPr>
                <w:sz w:val="16"/>
                <w:szCs w:val="16"/>
              </w:rPr>
            </w:pPr>
          </w:p>
        </w:tc>
        <w:tc>
          <w:tcPr>
            <w:tcW w:w="1314" w:type="dxa"/>
            <w:shd w:val="clear" w:color="auto" w:fill="auto"/>
            <w:tcMar/>
            <w:vAlign w:val="center"/>
          </w:tcPr>
          <w:p w:rsidRPr="009957AE" w:rsidR="0012209D" w:rsidP="00321CAA" w:rsidRDefault="0012209D" w14:paraId="15BF093A" w14:textId="77777777">
            <w:pPr>
              <w:rPr>
                <w:sz w:val="16"/>
                <w:szCs w:val="16"/>
              </w:rPr>
            </w:pPr>
          </w:p>
        </w:tc>
        <w:tc>
          <w:tcPr>
            <w:tcW w:w="1314" w:type="dxa"/>
            <w:shd w:val="clear" w:color="auto" w:fill="auto"/>
            <w:tcMar/>
            <w:vAlign w:val="center"/>
          </w:tcPr>
          <w:p w:rsidRPr="009957AE" w:rsidR="0012209D" w:rsidP="00321CAA" w:rsidRDefault="0012209D" w14:paraId="15BF093B" w14:textId="77777777">
            <w:pPr>
              <w:rPr>
                <w:sz w:val="16"/>
                <w:szCs w:val="16"/>
              </w:rPr>
            </w:pPr>
          </w:p>
        </w:tc>
      </w:tr>
      <w:tr w:rsidRPr="009957AE" w:rsidR="0012209D" w:rsidTr="6ACF663B" w14:paraId="15BF0941" w14:textId="77777777">
        <w:trPr>
          <w:jc w:val="center"/>
        </w:trPr>
        <w:tc>
          <w:tcPr>
            <w:tcW w:w="5929" w:type="dxa"/>
            <w:shd w:val="clear" w:color="auto" w:fill="auto"/>
            <w:tcMar/>
            <w:vAlign w:val="center"/>
          </w:tcPr>
          <w:p w:rsidRPr="009957AE" w:rsidR="0012209D" w:rsidP="00321CAA" w:rsidRDefault="0012209D" w14:paraId="15BF093D" w14:textId="77777777">
            <w:pPr>
              <w:rPr>
                <w:sz w:val="16"/>
                <w:szCs w:val="16"/>
              </w:rPr>
            </w:pPr>
            <w:r w:rsidRPr="009957AE">
              <w:rPr>
                <w:sz w:val="16"/>
                <w:szCs w:val="16"/>
              </w:rPr>
              <w:t>Repetitive lifting</w:t>
            </w:r>
          </w:p>
        </w:tc>
        <w:tc>
          <w:tcPr>
            <w:tcW w:w="1313" w:type="dxa"/>
            <w:shd w:val="clear" w:color="auto" w:fill="auto"/>
            <w:tcMar/>
            <w:vAlign w:val="center"/>
          </w:tcPr>
          <w:p w:rsidRPr="009957AE" w:rsidR="0012209D" w:rsidP="00321CAA" w:rsidRDefault="0012209D" w14:paraId="15BF093E" w14:textId="77777777">
            <w:pPr>
              <w:rPr>
                <w:sz w:val="16"/>
                <w:szCs w:val="16"/>
              </w:rPr>
            </w:pPr>
          </w:p>
        </w:tc>
        <w:tc>
          <w:tcPr>
            <w:tcW w:w="1314" w:type="dxa"/>
            <w:shd w:val="clear" w:color="auto" w:fill="auto"/>
            <w:tcMar/>
            <w:vAlign w:val="center"/>
          </w:tcPr>
          <w:p w:rsidRPr="009957AE" w:rsidR="0012209D" w:rsidP="00321CAA" w:rsidRDefault="0012209D" w14:paraId="15BF093F" w14:textId="77777777">
            <w:pPr>
              <w:rPr>
                <w:sz w:val="16"/>
                <w:szCs w:val="16"/>
              </w:rPr>
            </w:pPr>
          </w:p>
        </w:tc>
        <w:tc>
          <w:tcPr>
            <w:tcW w:w="1314" w:type="dxa"/>
            <w:shd w:val="clear" w:color="auto" w:fill="auto"/>
            <w:tcMar/>
            <w:vAlign w:val="center"/>
          </w:tcPr>
          <w:p w:rsidRPr="009957AE" w:rsidR="0012209D" w:rsidP="00321CAA" w:rsidRDefault="0012209D" w14:paraId="15BF0940" w14:textId="77777777">
            <w:pPr>
              <w:rPr>
                <w:sz w:val="16"/>
                <w:szCs w:val="16"/>
              </w:rPr>
            </w:pPr>
          </w:p>
        </w:tc>
      </w:tr>
      <w:tr w:rsidRPr="009957AE" w:rsidR="0012209D" w:rsidTr="6ACF663B" w14:paraId="15BF0946" w14:textId="77777777">
        <w:trPr>
          <w:jc w:val="center"/>
        </w:trPr>
        <w:tc>
          <w:tcPr>
            <w:tcW w:w="5929" w:type="dxa"/>
            <w:shd w:val="clear" w:color="auto" w:fill="auto"/>
            <w:tcMar/>
            <w:vAlign w:val="center"/>
          </w:tcPr>
          <w:p w:rsidRPr="009957AE" w:rsidR="0012209D" w:rsidP="00321CAA" w:rsidRDefault="0012209D" w14:paraId="15BF0942" w14:textId="77777777">
            <w:pPr>
              <w:rPr>
                <w:sz w:val="16"/>
                <w:szCs w:val="16"/>
              </w:rPr>
            </w:pPr>
            <w:r w:rsidRPr="009957AE">
              <w:rPr>
                <w:sz w:val="16"/>
                <w:szCs w:val="16"/>
              </w:rPr>
              <w:t>Standing for prolonged periods</w:t>
            </w:r>
          </w:p>
        </w:tc>
        <w:tc>
          <w:tcPr>
            <w:tcW w:w="1313" w:type="dxa"/>
            <w:shd w:val="clear" w:color="auto" w:fill="auto"/>
            <w:tcMar/>
            <w:vAlign w:val="center"/>
          </w:tcPr>
          <w:p w:rsidRPr="009957AE" w:rsidR="0012209D" w:rsidP="00321CAA" w:rsidRDefault="0012209D" w14:paraId="15BF0943" w14:textId="77777777">
            <w:pPr>
              <w:rPr>
                <w:sz w:val="16"/>
                <w:szCs w:val="16"/>
              </w:rPr>
            </w:pPr>
          </w:p>
        </w:tc>
        <w:tc>
          <w:tcPr>
            <w:tcW w:w="1314" w:type="dxa"/>
            <w:shd w:val="clear" w:color="auto" w:fill="auto"/>
            <w:tcMar/>
            <w:vAlign w:val="center"/>
          </w:tcPr>
          <w:p w:rsidRPr="009957AE" w:rsidR="0012209D" w:rsidP="00321CAA" w:rsidRDefault="0012209D" w14:paraId="15BF0944" w14:textId="77777777">
            <w:pPr>
              <w:rPr>
                <w:sz w:val="16"/>
                <w:szCs w:val="16"/>
              </w:rPr>
            </w:pPr>
          </w:p>
        </w:tc>
        <w:tc>
          <w:tcPr>
            <w:tcW w:w="1314" w:type="dxa"/>
            <w:shd w:val="clear" w:color="auto" w:fill="auto"/>
            <w:tcMar/>
            <w:vAlign w:val="center"/>
          </w:tcPr>
          <w:p w:rsidRPr="009957AE" w:rsidR="0012209D" w:rsidP="00321CAA" w:rsidRDefault="0012209D" w14:paraId="15BF0945" w14:textId="77777777">
            <w:pPr>
              <w:rPr>
                <w:sz w:val="16"/>
                <w:szCs w:val="16"/>
              </w:rPr>
            </w:pPr>
          </w:p>
        </w:tc>
      </w:tr>
      <w:tr w:rsidRPr="009957AE" w:rsidR="0012209D" w:rsidTr="6ACF663B" w14:paraId="15BF094B" w14:textId="77777777">
        <w:trPr>
          <w:jc w:val="center"/>
        </w:trPr>
        <w:tc>
          <w:tcPr>
            <w:tcW w:w="5929" w:type="dxa"/>
            <w:shd w:val="clear" w:color="auto" w:fill="auto"/>
            <w:tcMar/>
            <w:vAlign w:val="center"/>
          </w:tcPr>
          <w:p w:rsidRPr="009957AE" w:rsidR="0012209D" w:rsidP="00321CAA" w:rsidRDefault="0012209D" w14:paraId="15BF0947" w14:textId="77777777">
            <w:pPr>
              <w:rPr>
                <w:sz w:val="16"/>
                <w:szCs w:val="16"/>
              </w:rPr>
            </w:pPr>
            <w:r w:rsidRPr="6ACF663B" w:rsidR="0012209D">
              <w:rPr>
                <w:sz w:val="16"/>
                <w:szCs w:val="16"/>
              </w:rPr>
              <w:t>Repetitive climbing (</w:t>
            </w:r>
            <w:proofErr w:type="spellStart"/>
            <w:r w:rsidRPr="6ACF663B" w:rsidR="0012209D">
              <w:rPr>
                <w:sz w:val="16"/>
                <w:szCs w:val="16"/>
              </w:rPr>
              <w:t>ie</w:t>
            </w:r>
            <w:proofErr w:type="spellEnd"/>
            <w:r w:rsidRPr="6ACF663B" w:rsidR="0012209D">
              <w:rPr>
                <w:sz w:val="16"/>
                <w:szCs w:val="16"/>
              </w:rPr>
              <w:t>: steps, stools, ladders, stairs)</w:t>
            </w:r>
          </w:p>
        </w:tc>
        <w:tc>
          <w:tcPr>
            <w:tcW w:w="1313" w:type="dxa"/>
            <w:shd w:val="clear" w:color="auto" w:fill="auto"/>
            <w:tcMar/>
            <w:vAlign w:val="center"/>
          </w:tcPr>
          <w:p w:rsidRPr="009957AE" w:rsidR="0012209D" w:rsidP="00321CAA" w:rsidRDefault="0012209D" w14:paraId="15BF0948" w14:textId="77777777">
            <w:pPr>
              <w:rPr>
                <w:sz w:val="16"/>
                <w:szCs w:val="16"/>
              </w:rPr>
            </w:pPr>
          </w:p>
        </w:tc>
        <w:tc>
          <w:tcPr>
            <w:tcW w:w="1314" w:type="dxa"/>
            <w:shd w:val="clear" w:color="auto" w:fill="auto"/>
            <w:tcMar/>
            <w:vAlign w:val="center"/>
          </w:tcPr>
          <w:p w:rsidRPr="009957AE" w:rsidR="0012209D" w:rsidP="00321CAA" w:rsidRDefault="0012209D" w14:paraId="15BF0949" w14:textId="77777777">
            <w:pPr>
              <w:rPr>
                <w:sz w:val="16"/>
                <w:szCs w:val="16"/>
              </w:rPr>
            </w:pPr>
          </w:p>
        </w:tc>
        <w:tc>
          <w:tcPr>
            <w:tcW w:w="1314" w:type="dxa"/>
            <w:shd w:val="clear" w:color="auto" w:fill="auto"/>
            <w:tcMar/>
            <w:vAlign w:val="center"/>
          </w:tcPr>
          <w:p w:rsidRPr="009957AE" w:rsidR="0012209D" w:rsidP="00321CAA" w:rsidRDefault="0012209D" w14:paraId="15BF094A" w14:textId="77777777">
            <w:pPr>
              <w:rPr>
                <w:sz w:val="16"/>
                <w:szCs w:val="16"/>
              </w:rPr>
            </w:pPr>
          </w:p>
        </w:tc>
      </w:tr>
      <w:tr w:rsidRPr="009957AE" w:rsidR="0012209D" w:rsidTr="6ACF663B" w14:paraId="15BF0950" w14:textId="77777777">
        <w:trPr>
          <w:jc w:val="center"/>
        </w:trPr>
        <w:tc>
          <w:tcPr>
            <w:tcW w:w="5929" w:type="dxa"/>
            <w:shd w:val="clear" w:color="auto" w:fill="auto"/>
            <w:tcMar/>
            <w:vAlign w:val="center"/>
          </w:tcPr>
          <w:p w:rsidRPr="009957AE" w:rsidR="0012209D" w:rsidP="00321CAA" w:rsidRDefault="0012209D" w14:paraId="15BF094C" w14:textId="77777777">
            <w:pPr>
              <w:rPr>
                <w:sz w:val="16"/>
                <w:szCs w:val="16"/>
              </w:rPr>
            </w:pPr>
            <w:r w:rsidRPr="009957AE">
              <w:rPr>
                <w:sz w:val="16"/>
                <w:szCs w:val="16"/>
              </w:rPr>
              <w:t>Fine motor grips (eg: pipetting)</w:t>
            </w:r>
          </w:p>
        </w:tc>
        <w:tc>
          <w:tcPr>
            <w:tcW w:w="1313" w:type="dxa"/>
            <w:shd w:val="clear" w:color="auto" w:fill="auto"/>
            <w:tcMar/>
            <w:vAlign w:val="center"/>
          </w:tcPr>
          <w:p w:rsidRPr="009957AE" w:rsidR="0012209D" w:rsidP="00321CAA" w:rsidRDefault="0012209D" w14:paraId="15BF094D" w14:textId="77777777">
            <w:pPr>
              <w:rPr>
                <w:sz w:val="16"/>
                <w:szCs w:val="16"/>
              </w:rPr>
            </w:pPr>
          </w:p>
        </w:tc>
        <w:tc>
          <w:tcPr>
            <w:tcW w:w="1314" w:type="dxa"/>
            <w:shd w:val="clear" w:color="auto" w:fill="auto"/>
            <w:tcMar/>
            <w:vAlign w:val="center"/>
          </w:tcPr>
          <w:p w:rsidRPr="009957AE" w:rsidR="0012209D" w:rsidP="00321CAA" w:rsidRDefault="0012209D" w14:paraId="15BF094E" w14:textId="77777777">
            <w:pPr>
              <w:rPr>
                <w:sz w:val="16"/>
                <w:szCs w:val="16"/>
              </w:rPr>
            </w:pPr>
          </w:p>
        </w:tc>
        <w:tc>
          <w:tcPr>
            <w:tcW w:w="1314" w:type="dxa"/>
            <w:shd w:val="clear" w:color="auto" w:fill="auto"/>
            <w:tcMar/>
            <w:vAlign w:val="center"/>
          </w:tcPr>
          <w:p w:rsidRPr="009957AE" w:rsidR="0012209D" w:rsidP="00321CAA" w:rsidRDefault="0012209D" w14:paraId="15BF094F" w14:textId="77777777">
            <w:pPr>
              <w:rPr>
                <w:sz w:val="16"/>
                <w:szCs w:val="16"/>
              </w:rPr>
            </w:pPr>
          </w:p>
        </w:tc>
      </w:tr>
      <w:tr w:rsidRPr="009957AE" w:rsidR="0012209D" w:rsidTr="6ACF663B" w14:paraId="15BF0955" w14:textId="77777777">
        <w:trPr>
          <w:jc w:val="center"/>
        </w:trPr>
        <w:tc>
          <w:tcPr>
            <w:tcW w:w="5929" w:type="dxa"/>
            <w:shd w:val="clear" w:color="auto" w:fill="auto"/>
            <w:tcMar/>
            <w:vAlign w:val="center"/>
          </w:tcPr>
          <w:p w:rsidRPr="009957AE" w:rsidR="0012209D" w:rsidP="00321CAA" w:rsidRDefault="0012209D" w14:paraId="15BF0951" w14:textId="77777777">
            <w:pPr>
              <w:rPr>
                <w:sz w:val="16"/>
                <w:szCs w:val="16"/>
              </w:rPr>
            </w:pPr>
            <w:r w:rsidRPr="009957AE">
              <w:rPr>
                <w:sz w:val="16"/>
                <w:szCs w:val="16"/>
              </w:rPr>
              <w:t>Gross motor grips</w:t>
            </w:r>
          </w:p>
        </w:tc>
        <w:tc>
          <w:tcPr>
            <w:tcW w:w="1313" w:type="dxa"/>
            <w:shd w:val="clear" w:color="auto" w:fill="auto"/>
            <w:tcMar/>
            <w:vAlign w:val="center"/>
          </w:tcPr>
          <w:p w:rsidRPr="009957AE" w:rsidR="0012209D" w:rsidP="00321CAA" w:rsidRDefault="0012209D" w14:paraId="15BF0952" w14:textId="77777777">
            <w:pPr>
              <w:rPr>
                <w:sz w:val="16"/>
                <w:szCs w:val="16"/>
              </w:rPr>
            </w:pPr>
          </w:p>
        </w:tc>
        <w:tc>
          <w:tcPr>
            <w:tcW w:w="1314" w:type="dxa"/>
            <w:shd w:val="clear" w:color="auto" w:fill="auto"/>
            <w:tcMar/>
            <w:vAlign w:val="center"/>
          </w:tcPr>
          <w:p w:rsidRPr="009957AE" w:rsidR="0012209D" w:rsidP="00321CAA" w:rsidRDefault="0012209D" w14:paraId="15BF0953" w14:textId="77777777">
            <w:pPr>
              <w:rPr>
                <w:sz w:val="16"/>
                <w:szCs w:val="16"/>
              </w:rPr>
            </w:pPr>
          </w:p>
        </w:tc>
        <w:tc>
          <w:tcPr>
            <w:tcW w:w="1314" w:type="dxa"/>
            <w:shd w:val="clear" w:color="auto" w:fill="auto"/>
            <w:tcMar/>
            <w:vAlign w:val="center"/>
          </w:tcPr>
          <w:p w:rsidRPr="009957AE" w:rsidR="0012209D" w:rsidP="00321CAA" w:rsidRDefault="0012209D" w14:paraId="15BF0954" w14:textId="77777777">
            <w:pPr>
              <w:rPr>
                <w:sz w:val="16"/>
                <w:szCs w:val="16"/>
              </w:rPr>
            </w:pPr>
          </w:p>
        </w:tc>
      </w:tr>
      <w:tr w:rsidRPr="009957AE" w:rsidR="0012209D" w:rsidTr="6ACF663B" w14:paraId="15BF095A" w14:textId="77777777">
        <w:trPr>
          <w:jc w:val="center"/>
        </w:trPr>
        <w:tc>
          <w:tcPr>
            <w:tcW w:w="5929" w:type="dxa"/>
            <w:shd w:val="clear" w:color="auto" w:fill="auto"/>
            <w:tcMar/>
            <w:vAlign w:val="center"/>
          </w:tcPr>
          <w:p w:rsidRPr="009957AE" w:rsidR="0012209D" w:rsidP="00321CAA" w:rsidRDefault="0012209D" w14:paraId="15BF0956" w14:textId="77777777">
            <w:pPr>
              <w:rPr>
                <w:sz w:val="16"/>
                <w:szCs w:val="16"/>
              </w:rPr>
            </w:pPr>
            <w:r w:rsidRPr="009957AE">
              <w:rPr>
                <w:sz w:val="16"/>
                <w:szCs w:val="16"/>
              </w:rPr>
              <w:t>Repetitive reaching below shoulder height</w:t>
            </w:r>
          </w:p>
        </w:tc>
        <w:tc>
          <w:tcPr>
            <w:tcW w:w="1313" w:type="dxa"/>
            <w:shd w:val="clear" w:color="auto" w:fill="auto"/>
            <w:tcMar/>
            <w:vAlign w:val="center"/>
          </w:tcPr>
          <w:p w:rsidRPr="009957AE" w:rsidR="0012209D" w:rsidP="00321CAA" w:rsidRDefault="0012209D" w14:paraId="15BF0957" w14:textId="77777777">
            <w:pPr>
              <w:rPr>
                <w:sz w:val="16"/>
                <w:szCs w:val="16"/>
              </w:rPr>
            </w:pPr>
          </w:p>
        </w:tc>
        <w:tc>
          <w:tcPr>
            <w:tcW w:w="1314" w:type="dxa"/>
            <w:shd w:val="clear" w:color="auto" w:fill="auto"/>
            <w:tcMar/>
            <w:vAlign w:val="center"/>
          </w:tcPr>
          <w:p w:rsidRPr="009957AE" w:rsidR="0012209D" w:rsidP="00321CAA" w:rsidRDefault="0012209D" w14:paraId="15BF0958" w14:textId="77777777">
            <w:pPr>
              <w:rPr>
                <w:sz w:val="16"/>
                <w:szCs w:val="16"/>
              </w:rPr>
            </w:pPr>
          </w:p>
        </w:tc>
        <w:tc>
          <w:tcPr>
            <w:tcW w:w="1314" w:type="dxa"/>
            <w:shd w:val="clear" w:color="auto" w:fill="auto"/>
            <w:tcMar/>
            <w:vAlign w:val="center"/>
          </w:tcPr>
          <w:p w:rsidRPr="009957AE" w:rsidR="0012209D" w:rsidP="00321CAA" w:rsidRDefault="0012209D" w14:paraId="15BF0959" w14:textId="77777777">
            <w:pPr>
              <w:rPr>
                <w:sz w:val="16"/>
                <w:szCs w:val="16"/>
              </w:rPr>
            </w:pPr>
          </w:p>
        </w:tc>
      </w:tr>
      <w:tr w:rsidRPr="009957AE" w:rsidR="0012209D" w:rsidTr="6ACF663B" w14:paraId="15BF095F" w14:textId="77777777">
        <w:trPr>
          <w:jc w:val="center"/>
        </w:trPr>
        <w:tc>
          <w:tcPr>
            <w:tcW w:w="5929" w:type="dxa"/>
            <w:shd w:val="clear" w:color="auto" w:fill="auto"/>
            <w:tcMar/>
            <w:vAlign w:val="center"/>
          </w:tcPr>
          <w:p w:rsidRPr="009957AE" w:rsidR="0012209D" w:rsidP="00321CAA" w:rsidRDefault="0012209D" w14:paraId="15BF095B" w14:textId="77777777">
            <w:pPr>
              <w:rPr>
                <w:sz w:val="16"/>
                <w:szCs w:val="16"/>
              </w:rPr>
            </w:pPr>
            <w:r w:rsidRPr="009957AE">
              <w:rPr>
                <w:sz w:val="16"/>
                <w:szCs w:val="16"/>
              </w:rPr>
              <w:t>Repetitive reaching at shoulder height</w:t>
            </w:r>
          </w:p>
        </w:tc>
        <w:tc>
          <w:tcPr>
            <w:tcW w:w="1313" w:type="dxa"/>
            <w:shd w:val="clear" w:color="auto" w:fill="auto"/>
            <w:tcMar/>
            <w:vAlign w:val="center"/>
          </w:tcPr>
          <w:p w:rsidRPr="009957AE" w:rsidR="0012209D" w:rsidP="00321CAA" w:rsidRDefault="0012209D" w14:paraId="15BF095C" w14:textId="77777777">
            <w:pPr>
              <w:rPr>
                <w:sz w:val="16"/>
                <w:szCs w:val="16"/>
              </w:rPr>
            </w:pPr>
          </w:p>
        </w:tc>
        <w:tc>
          <w:tcPr>
            <w:tcW w:w="1314" w:type="dxa"/>
            <w:shd w:val="clear" w:color="auto" w:fill="auto"/>
            <w:tcMar/>
            <w:vAlign w:val="center"/>
          </w:tcPr>
          <w:p w:rsidRPr="009957AE" w:rsidR="0012209D" w:rsidP="00321CAA" w:rsidRDefault="0012209D" w14:paraId="15BF095D" w14:textId="77777777">
            <w:pPr>
              <w:rPr>
                <w:sz w:val="16"/>
                <w:szCs w:val="16"/>
              </w:rPr>
            </w:pPr>
          </w:p>
        </w:tc>
        <w:tc>
          <w:tcPr>
            <w:tcW w:w="1314" w:type="dxa"/>
            <w:shd w:val="clear" w:color="auto" w:fill="auto"/>
            <w:tcMar/>
            <w:vAlign w:val="center"/>
          </w:tcPr>
          <w:p w:rsidRPr="009957AE" w:rsidR="0012209D" w:rsidP="00321CAA" w:rsidRDefault="0012209D" w14:paraId="15BF095E" w14:textId="77777777">
            <w:pPr>
              <w:rPr>
                <w:sz w:val="16"/>
                <w:szCs w:val="16"/>
              </w:rPr>
            </w:pPr>
          </w:p>
        </w:tc>
      </w:tr>
      <w:tr w:rsidRPr="009957AE" w:rsidR="0012209D" w:rsidTr="6ACF663B" w14:paraId="15BF0964" w14:textId="77777777">
        <w:trPr>
          <w:jc w:val="center"/>
        </w:trPr>
        <w:tc>
          <w:tcPr>
            <w:tcW w:w="5929" w:type="dxa"/>
            <w:tcBorders>
              <w:bottom w:val="single" w:color="auto" w:sz="4" w:space="0"/>
            </w:tcBorders>
            <w:shd w:val="clear" w:color="auto" w:fill="auto"/>
            <w:tcMar/>
            <w:vAlign w:val="center"/>
          </w:tcPr>
          <w:p w:rsidRPr="009957AE" w:rsidR="0012209D" w:rsidP="00321CAA" w:rsidRDefault="0012209D" w14:paraId="15BF0960" w14:textId="77777777">
            <w:pPr>
              <w:rPr>
                <w:sz w:val="16"/>
                <w:szCs w:val="16"/>
              </w:rPr>
            </w:pPr>
            <w:r w:rsidRPr="009957AE">
              <w:rPr>
                <w:sz w:val="16"/>
                <w:szCs w:val="16"/>
              </w:rPr>
              <w:t>Repetitive reaching above shoulder height</w:t>
            </w:r>
          </w:p>
        </w:tc>
        <w:tc>
          <w:tcPr>
            <w:tcW w:w="1313" w:type="dxa"/>
            <w:tcBorders>
              <w:bottom w:val="single" w:color="auto" w:sz="4" w:space="0"/>
            </w:tcBorders>
            <w:shd w:val="clear" w:color="auto" w:fill="auto"/>
            <w:tcMar/>
            <w:vAlign w:val="center"/>
          </w:tcPr>
          <w:p w:rsidRPr="009957AE" w:rsidR="0012209D" w:rsidP="00321CAA" w:rsidRDefault="0012209D" w14:paraId="15BF0961"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62" w14:textId="77777777">
            <w:pPr>
              <w:rPr>
                <w:sz w:val="16"/>
                <w:szCs w:val="16"/>
              </w:rPr>
            </w:pPr>
          </w:p>
        </w:tc>
        <w:tc>
          <w:tcPr>
            <w:tcW w:w="1314" w:type="dxa"/>
            <w:tcBorders>
              <w:bottom w:val="single" w:color="auto" w:sz="4" w:space="0"/>
            </w:tcBorders>
            <w:shd w:val="clear" w:color="auto" w:fill="auto"/>
            <w:tcMar/>
            <w:vAlign w:val="center"/>
          </w:tcPr>
          <w:p w:rsidRPr="009957AE" w:rsidR="0012209D" w:rsidP="00321CAA" w:rsidRDefault="0012209D" w14:paraId="15BF0963" w14:textId="77777777">
            <w:pPr>
              <w:rPr>
                <w:sz w:val="16"/>
                <w:szCs w:val="16"/>
              </w:rPr>
            </w:pPr>
          </w:p>
        </w:tc>
      </w:tr>
      <w:tr w:rsidRPr="009957AE" w:rsidR="0012209D" w:rsidTr="6ACF663B" w14:paraId="15BF0966" w14:textId="77777777">
        <w:trPr>
          <w:jc w:val="center"/>
        </w:trPr>
        <w:tc>
          <w:tcPr>
            <w:tcW w:w="9870" w:type="dxa"/>
            <w:gridSpan w:val="4"/>
            <w:shd w:val="clear" w:color="auto" w:fill="D9D9D9" w:themeFill="background1" w:themeFillShade="D9"/>
            <w:tcMar/>
            <w:vAlign w:val="center"/>
          </w:tcPr>
          <w:p w:rsidRPr="009957AE" w:rsidR="0012209D" w:rsidP="00321CAA" w:rsidRDefault="0012209D" w14:paraId="15BF0965" w14:textId="77777777">
            <w:pPr>
              <w:rPr>
                <w:sz w:val="16"/>
                <w:szCs w:val="16"/>
              </w:rPr>
            </w:pPr>
            <w:r w:rsidRPr="009957AE">
              <w:rPr>
                <w:b/>
                <w:bCs/>
                <w:sz w:val="16"/>
                <w:szCs w:val="16"/>
              </w:rPr>
              <w:t>PSYCHOSOCIAL ISSUES</w:t>
            </w:r>
          </w:p>
        </w:tc>
      </w:tr>
      <w:tr w:rsidRPr="009957AE" w:rsidR="0012209D" w:rsidTr="6ACF663B" w14:paraId="15BF096B" w14:textId="77777777">
        <w:trPr>
          <w:jc w:val="center"/>
        </w:trPr>
        <w:tc>
          <w:tcPr>
            <w:tcW w:w="5929" w:type="dxa"/>
            <w:shd w:val="clear" w:color="auto" w:fill="auto"/>
            <w:tcMar/>
            <w:vAlign w:val="center"/>
          </w:tcPr>
          <w:p w:rsidRPr="009957AE" w:rsidR="0012209D" w:rsidP="00321CAA" w:rsidRDefault="0012209D" w14:paraId="15BF0967" w14:textId="77777777">
            <w:pPr>
              <w:rPr>
                <w:sz w:val="16"/>
                <w:szCs w:val="16"/>
              </w:rPr>
            </w:pPr>
            <w:r w:rsidRPr="009957AE">
              <w:rPr>
                <w:sz w:val="16"/>
                <w:szCs w:val="16"/>
              </w:rPr>
              <w:t>Face to face contact with public</w:t>
            </w:r>
          </w:p>
        </w:tc>
        <w:tc>
          <w:tcPr>
            <w:tcW w:w="1313" w:type="dxa"/>
            <w:shd w:val="clear" w:color="auto" w:fill="auto"/>
            <w:tcMar/>
            <w:vAlign w:val="center"/>
          </w:tcPr>
          <w:p w:rsidRPr="009957AE" w:rsidR="0012209D" w:rsidP="00321CAA" w:rsidRDefault="0012209D" w14:paraId="15BF0968" w14:textId="77777777">
            <w:pPr>
              <w:rPr>
                <w:sz w:val="16"/>
                <w:szCs w:val="16"/>
              </w:rPr>
            </w:pPr>
          </w:p>
        </w:tc>
        <w:tc>
          <w:tcPr>
            <w:tcW w:w="1314" w:type="dxa"/>
            <w:shd w:val="clear" w:color="auto" w:fill="auto"/>
            <w:tcMar/>
            <w:vAlign w:val="center"/>
          </w:tcPr>
          <w:p w:rsidRPr="009957AE" w:rsidR="0012209D" w:rsidP="00321CAA" w:rsidRDefault="0012209D" w14:paraId="15BF0969" w14:textId="77777777">
            <w:pPr>
              <w:rPr>
                <w:sz w:val="16"/>
                <w:szCs w:val="16"/>
              </w:rPr>
            </w:pPr>
          </w:p>
        </w:tc>
        <w:tc>
          <w:tcPr>
            <w:tcW w:w="1314" w:type="dxa"/>
            <w:shd w:val="clear" w:color="auto" w:fill="auto"/>
            <w:tcMar/>
            <w:vAlign w:val="center"/>
          </w:tcPr>
          <w:p w:rsidRPr="009957AE" w:rsidR="0012209D" w:rsidP="00321CAA" w:rsidRDefault="0012209D" w14:paraId="15BF096A" w14:textId="77777777">
            <w:pPr>
              <w:rPr>
                <w:sz w:val="16"/>
                <w:szCs w:val="16"/>
              </w:rPr>
            </w:pPr>
          </w:p>
        </w:tc>
      </w:tr>
      <w:tr w:rsidRPr="009957AE" w:rsidR="0012209D" w:rsidTr="6ACF663B" w14:paraId="15BF0970" w14:textId="77777777">
        <w:trPr>
          <w:jc w:val="center"/>
        </w:trPr>
        <w:tc>
          <w:tcPr>
            <w:tcW w:w="5929" w:type="dxa"/>
            <w:shd w:val="clear" w:color="auto" w:fill="auto"/>
            <w:tcMar/>
            <w:vAlign w:val="center"/>
          </w:tcPr>
          <w:p w:rsidRPr="009957AE" w:rsidR="0012209D" w:rsidP="00321CAA" w:rsidRDefault="0012209D" w14:paraId="15BF096C" w14:textId="77777777">
            <w:pPr>
              <w:rPr>
                <w:sz w:val="16"/>
                <w:szCs w:val="16"/>
              </w:rPr>
            </w:pPr>
            <w:r w:rsidRPr="009957AE">
              <w:rPr>
                <w:sz w:val="16"/>
                <w:szCs w:val="16"/>
              </w:rPr>
              <w:t>Lone working</w:t>
            </w:r>
          </w:p>
        </w:tc>
        <w:tc>
          <w:tcPr>
            <w:tcW w:w="1313" w:type="dxa"/>
            <w:shd w:val="clear" w:color="auto" w:fill="auto"/>
            <w:tcMar/>
            <w:vAlign w:val="center"/>
          </w:tcPr>
          <w:p w:rsidRPr="009957AE" w:rsidR="0012209D" w:rsidP="00321CAA" w:rsidRDefault="0012209D" w14:paraId="15BF096D" w14:textId="77777777">
            <w:pPr>
              <w:rPr>
                <w:sz w:val="16"/>
                <w:szCs w:val="16"/>
              </w:rPr>
            </w:pPr>
          </w:p>
        </w:tc>
        <w:tc>
          <w:tcPr>
            <w:tcW w:w="1314" w:type="dxa"/>
            <w:shd w:val="clear" w:color="auto" w:fill="auto"/>
            <w:tcMar/>
            <w:vAlign w:val="center"/>
          </w:tcPr>
          <w:p w:rsidRPr="009957AE" w:rsidR="0012209D" w:rsidP="00321CAA" w:rsidRDefault="0012209D" w14:paraId="15BF096E" w14:textId="77777777">
            <w:pPr>
              <w:rPr>
                <w:sz w:val="16"/>
                <w:szCs w:val="16"/>
              </w:rPr>
            </w:pPr>
          </w:p>
        </w:tc>
        <w:tc>
          <w:tcPr>
            <w:tcW w:w="1314" w:type="dxa"/>
            <w:shd w:val="clear" w:color="auto" w:fill="auto"/>
            <w:tcMar/>
            <w:vAlign w:val="center"/>
          </w:tcPr>
          <w:p w:rsidRPr="009957AE" w:rsidR="0012209D" w:rsidP="00321CAA" w:rsidRDefault="0012209D" w14:paraId="15BF096F" w14:textId="77777777">
            <w:pPr>
              <w:rPr>
                <w:sz w:val="16"/>
                <w:szCs w:val="16"/>
              </w:rPr>
            </w:pPr>
          </w:p>
        </w:tc>
      </w:tr>
      <w:tr w:rsidRPr="009957AE" w:rsidR="0012209D" w:rsidTr="6ACF663B" w14:paraId="15BF0975" w14:textId="77777777">
        <w:trPr>
          <w:jc w:val="center"/>
        </w:trPr>
        <w:tc>
          <w:tcPr>
            <w:tcW w:w="5929" w:type="dxa"/>
            <w:shd w:val="clear" w:color="auto" w:fill="auto"/>
            <w:tcMar/>
            <w:vAlign w:val="center"/>
          </w:tcPr>
          <w:p w:rsidRPr="009957AE" w:rsidR="0012209D" w:rsidP="00321CAA" w:rsidRDefault="0012209D" w14:paraId="15BF0971" w14:textId="77777777">
            <w:pPr>
              <w:rPr>
                <w:sz w:val="16"/>
                <w:szCs w:val="16"/>
              </w:rPr>
            </w:pPr>
            <w:r w:rsidRPr="009957AE">
              <w:rPr>
                <w:sz w:val="16"/>
                <w:szCs w:val="16"/>
              </w:rPr>
              <w:t xml:space="preserve">## Shift work/night work/on call duties </w:t>
            </w:r>
          </w:p>
        </w:tc>
        <w:tc>
          <w:tcPr>
            <w:tcW w:w="1313" w:type="dxa"/>
            <w:shd w:val="clear" w:color="auto" w:fill="auto"/>
            <w:tcMar/>
            <w:vAlign w:val="center"/>
          </w:tcPr>
          <w:p w:rsidRPr="009957AE" w:rsidR="0012209D" w:rsidP="00321CAA" w:rsidRDefault="0012209D" w14:paraId="15BF0972" w14:textId="77777777">
            <w:pPr>
              <w:rPr>
                <w:sz w:val="16"/>
                <w:szCs w:val="16"/>
              </w:rPr>
            </w:pPr>
          </w:p>
        </w:tc>
        <w:tc>
          <w:tcPr>
            <w:tcW w:w="1314" w:type="dxa"/>
            <w:shd w:val="clear" w:color="auto" w:fill="auto"/>
            <w:tcMar/>
            <w:vAlign w:val="center"/>
          </w:tcPr>
          <w:p w:rsidRPr="009957AE" w:rsidR="0012209D" w:rsidP="00321CAA" w:rsidRDefault="0012209D" w14:paraId="15BF0973" w14:textId="77777777">
            <w:pPr>
              <w:rPr>
                <w:sz w:val="16"/>
                <w:szCs w:val="16"/>
              </w:rPr>
            </w:pPr>
          </w:p>
        </w:tc>
        <w:tc>
          <w:tcPr>
            <w:tcW w:w="1314" w:type="dxa"/>
            <w:shd w:val="clear" w:color="auto" w:fill="auto"/>
            <w:tcMar/>
            <w:vAlign w:val="center"/>
          </w:tcPr>
          <w:p w:rsidRPr="009957AE" w:rsidR="0012209D" w:rsidP="00321CAA" w:rsidRDefault="0012209D" w14:paraId="15BF0974" w14:textId="77777777">
            <w:pPr>
              <w:rPr>
                <w:sz w:val="16"/>
                <w:szCs w:val="16"/>
              </w:rPr>
            </w:pPr>
          </w:p>
        </w:tc>
      </w:tr>
    </w:tbl>
    <w:p w:rsidRPr="0012209D" w:rsidR="00F01EA0" w:rsidP="0012209D" w:rsidRDefault="00F01EA0" w14:paraId="15BF0976" w14:textId="77777777"/>
    <w:sectPr w:rsidRPr="0012209D" w:rsidR="00F01EA0"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orient="portrait" w:code="9"/>
      <w:pgMar w:top="680" w:right="851" w:bottom="1191" w:left="1418" w:header="454"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6476" w:rsidRDefault="00996476" w14:paraId="15BF097B" w14:textId="77777777">
      <w:r>
        <w:separator/>
      </w:r>
    </w:p>
    <w:p w:rsidR="00996476" w:rsidRDefault="00996476" w14:paraId="15BF097C" w14:textId="77777777"/>
  </w:endnote>
  <w:endnote w:type="continuationSeparator" w:id="0">
    <w:p w:rsidR="00996476" w:rsidRDefault="00996476" w14:paraId="15BF097D" w14:textId="77777777">
      <w:r>
        <w:continuationSeparator/>
      </w:r>
    </w:p>
    <w:p w:rsidR="00996476" w:rsidRDefault="00996476" w14:paraId="15BF097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12302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08018B" w:rsidRDefault="00700673" w14:paraId="15BF097F" w14:textId="347B9941">
    <w:pPr>
      <w:pStyle w:val="ContinuationFooter"/>
    </w:pPr>
    <w:r>
      <w:fldChar w:fldCharType="begin"/>
    </w:r>
    <w:r>
      <w:instrText> FILENAME   \* MERGEFORMAT </w:instrText>
    </w:r>
    <w:r>
      <w:fldChar w:fldCharType="separate"/>
    </w:r>
    <w:r w:rsidR="00E264FD">
      <w:t>Template</w:t>
    </w:r>
    <w:r w:rsidR="00746AEB">
      <w:t xml:space="preserve"> Job Description</w:t>
    </w:r>
    <w:r w:rsidR="00E264FD">
      <w:t xml:space="preserve"> - </w:t>
    </w:r>
    <w:r>
      <w:fldChar w:fldCharType="end"/>
    </w:r>
    <w:r w:rsidR="00467596">
      <w:t>MSA</w:t>
    </w:r>
    <w:r w:rsidR="00746AEB">
      <w:t xml:space="preserve"> Level </w:t>
    </w:r>
    <w:r w:rsidR="00C31B06">
      <w:t>4</w:t>
    </w:r>
    <w:r w:rsidR="00CB1F23">
      <w:ptab w:alignment="right" w:relativeTo="margin" w:leader="none"/>
    </w:r>
    <w:r w:rsidR="00CB1F23">
      <w:fldChar w:fldCharType="begin"/>
    </w:r>
    <w:r w:rsidR="00CB1F23">
      <w:instrText xml:space="preserve"> PAGE   \* MERGEFORMAT </w:instrText>
    </w:r>
    <w:r w:rsidR="00CB1F23">
      <w:fldChar w:fldCharType="separate"/>
    </w:r>
    <w:r w:rsidR="00510FA7">
      <w:t>2</w:t>
    </w:r>
    <w:r w:rsidR="00CB1F2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57A9CB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6476" w:rsidRDefault="00996476" w14:paraId="15BF0977" w14:textId="77777777">
      <w:r>
        <w:separator/>
      </w:r>
    </w:p>
    <w:p w:rsidR="00996476" w:rsidRDefault="00996476" w14:paraId="15BF0978" w14:textId="77777777"/>
  </w:footnote>
  <w:footnote w:type="continuationSeparator" w:id="0">
    <w:p w:rsidR="00996476" w:rsidRDefault="00996476" w14:paraId="15BF0979" w14:textId="77777777">
      <w:r>
        <w:continuationSeparator/>
      </w:r>
    </w:p>
    <w:p w:rsidR="00996476" w:rsidRDefault="00996476" w14:paraId="15BF09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2FB4C3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0FA7" w:rsidRDefault="00510FA7" w14:paraId="4C7839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27" w:type="dxa"/>
      <w:tblLayout w:type="fixed"/>
      <w:tblCellMar>
        <w:left w:w="0" w:type="dxa"/>
        <w:right w:w="0" w:type="dxa"/>
      </w:tblCellMar>
      <w:tblLook w:val="00A0" w:firstRow="1" w:lastRow="0" w:firstColumn="1" w:lastColumn="0" w:noHBand="0" w:noVBand="0"/>
    </w:tblPr>
    <w:tblGrid>
      <w:gridCol w:w="9627"/>
    </w:tblGrid>
    <w:tr w:rsidR="00062768" w:rsidTr="00510FA7" w14:paraId="15BF0981" w14:textId="77777777">
      <w:trPr>
        <w:trHeight w:val="84" w:hRule="exact"/>
      </w:trPr>
      <w:tc>
        <w:tcPr>
          <w:tcW w:w="9627" w:type="dxa"/>
        </w:tcPr>
        <w:p w:rsidR="00062768" w:rsidP="0029789A" w:rsidRDefault="00062768" w14:paraId="15BF0980" w14:textId="77777777">
          <w:pPr>
            <w:pStyle w:val="Header"/>
          </w:pPr>
        </w:p>
      </w:tc>
    </w:tr>
    <w:tr w:rsidR="00062768" w:rsidTr="00510FA7" w14:paraId="15BF0983" w14:textId="77777777">
      <w:trPr>
        <w:trHeight w:val="441"/>
      </w:trPr>
      <w:tc>
        <w:tcPr>
          <w:tcW w:w="9627" w:type="dxa"/>
        </w:tcPr>
        <w:p w:rsidR="00062768" w:rsidP="0029789A" w:rsidRDefault="008D52C9" w14:paraId="15BF0982" w14:textId="5AAC4860">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rsidRPr="0005274A" w:rsidR="0005274A" w:rsidP="00510FA7" w:rsidRDefault="00F84583" w14:paraId="15BF0985" w14:textId="522AF99D">
    <w:pPr>
      <w:pStyle w:val="DocTitle"/>
    </w:pPr>
    <w:r>
      <w:t>Job Description and</w:t>
    </w:r>
    <w:r w:rsidR="00013C10">
      <w:t xml:space="preserve"> </w:t>
    </w:r>
    <w:r>
      <w:t>P</w:t>
    </w:r>
    <w:r w:rsidR="00013C10">
      <w:t xml:space="preserve">erson </w:t>
    </w:r>
    <w:r>
      <w:t>S</w:t>
    </w:r>
    <w:r w:rsidR="00013C10">
      <w:t>pecification</w:t>
    </w:r>
  </w:p>
</w:hdr>
</file>

<file path=word/intelligence2.xml><?xml version="1.0" encoding="utf-8"?>
<int2:intelligence xmlns:int2="http://schemas.microsoft.com/office/intelligence/2020/intelligence">
  <int2:observations>
    <int2:bookmark int2:bookmarkName="_Int_wBDctyGP" int2:invalidationBookmarkName="" int2:hashCode="NWB8412pQPFJE4" int2:id="Pbx48vmm">
      <int2:state int2:type="LegacyProofing" int2:value="Rejected"/>
    </int2:bookmark>
    <int2:bookmark int2:bookmarkName="_Int_90PlxRnM" int2:invalidationBookmarkName="" int2:hashCode="zv10csgLPn0Uc7" int2:id="rm3cmXU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2ce689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dc89c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1be9f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9b558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7a85b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2a181e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043c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cf18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3cf39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be37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050d5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fee7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7d2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1D4DE"/>
    <w:rsid w:val="00044DEE"/>
    <w:rsid w:val="0005274A"/>
    <w:rsid w:val="00057DE4"/>
    <w:rsid w:val="00062768"/>
    <w:rsid w:val="00063081"/>
    <w:rsid w:val="00071653"/>
    <w:rsid w:val="0008018B"/>
    <w:rsid w:val="000824F4"/>
    <w:rsid w:val="000978E8"/>
    <w:rsid w:val="000B1DED"/>
    <w:rsid w:val="000B4E5A"/>
    <w:rsid w:val="00102BCB"/>
    <w:rsid w:val="0012209D"/>
    <w:rsid w:val="00126139"/>
    <w:rsid w:val="001532E2"/>
    <w:rsid w:val="00156F2F"/>
    <w:rsid w:val="0018144C"/>
    <w:rsid w:val="001820A8"/>
    <w:rsid w:val="001840EA"/>
    <w:rsid w:val="001A349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61FD"/>
    <w:rsid w:val="0029789A"/>
    <w:rsid w:val="002A4D22"/>
    <w:rsid w:val="002A70BE"/>
    <w:rsid w:val="002C6198"/>
    <w:rsid w:val="002D4DF4"/>
    <w:rsid w:val="002E1514"/>
    <w:rsid w:val="003005E7"/>
    <w:rsid w:val="00312C9E"/>
    <w:rsid w:val="00313CC8"/>
    <w:rsid w:val="003178D9"/>
    <w:rsid w:val="0034151E"/>
    <w:rsid w:val="00343D93"/>
    <w:rsid w:val="00364B2C"/>
    <w:rsid w:val="003701F7"/>
    <w:rsid w:val="00372B90"/>
    <w:rsid w:val="003A2001"/>
    <w:rsid w:val="003B0262"/>
    <w:rsid w:val="003B7540"/>
    <w:rsid w:val="003E3C65"/>
    <w:rsid w:val="004263FE"/>
    <w:rsid w:val="00463797"/>
    <w:rsid w:val="00467596"/>
    <w:rsid w:val="00474D00"/>
    <w:rsid w:val="004B2A50"/>
    <w:rsid w:val="004C0252"/>
    <w:rsid w:val="00502099"/>
    <w:rsid w:val="00510FA7"/>
    <w:rsid w:val="0051744C"/>
    <w:rsid w:val="00524005"/>
    <w:rsid w:val="00541CE0"/>
    <w:rsid w:val="005534E1"/>
    <w:rsid w:val="00573487"/>
    <w:rsid w:val="00580CBF"/>
    <w:rsid w:val="005907B3"/>
    <w:rsid w:val="005949FA"/>
    <w:rsid w:val="005D44D1"/>
    <w:rsid w:val="00601F61"/>
    <w:rsid w:val="0060C57F"/>
    <w:rsid w:val="00617FAD"/>
    <w:rsid w:val="006249FD"/>
    <w:rsid w:val="006429E1"/>
    <w:rsid w:val="00646C4A"/>
    <w:rsid w:val="00651280"/>
    <w:rsid w:val="00671AF8"/>
    <w:rsid w:val="00671F76"/>
    <w:rsid w:val="0067F903"/>
    <w:rsid w:val="00680547"/>
    <w:rsid w:val="00695D76"/>
    <w:rsid w:val="006B1AF6"/>
    <w:rsid w:val="006F44EB"/>
    <w:rsid w:val="00700673"/>
    <w:rsid w:val="00702D64"/>
    <w:rsid w:val="0070376B"/>
    <w:rsid w:val="00746AEB"/>
    <w:rsid w:val="00761108"/>
    <w:rsid w:val="00791076"/>
    <w:rsid w:val="0079197B"/>
    <w:rsid w:val="00791A2A"/>
    <w:rsid w:val="0079326D"/>
    <w:rsid w:val="007C22CC"/>
    <w:rsid w:val="007C6FAA"/>
    <w:rsid w:val="007E2D19"/>
    <w:rsid w:val="007F2AEA"/>
    <w:rsid w:val="008049FC"/>
    <w:rsid w:val="00813365"/>
    <w:rsid w:val="00813A2C"/>
    <w:rsid w:val="0082020C"/>
    <w:rsid w:val="0082075E"/>
    <w:rsid w:val="008443D8"/>
    <w:rsid w:val="00854B1E"/>
    <w:rsid w:val="00856B8A"/>
    <w:rsid w:val="0086612C"/>
    <w:rsid w:val="00876272"/>
    <w:rsid w:val="00883499"/>
    <w:rsid w:val="00885FD1"/>
    <w:rsid w:val="008961F9"/>
    <w:rsid w:val="008BA438"/>
    <w:rsid w:val="008D52C9"/>
    <w:rsid w:val="008F03C7"/>
    <w:rsid w:val="009064A9"/>
    <w:rsid w:val="009419A4"/>
    <w:rsid w:val="00945F4B"/>
    <w:rsid w:val="009464AF"/>
    <w:rsid w:val="00954E47"/>
    <w:rsid w:val="00965BFB"/>
    <w:rsid w:val="00970E28"/>
    <w:rsid w:val="0098120F"/>
    <w:rsid w:val="00996476"/>
    <w:rsid w:val="009A5AAF"/>
    <w:rsid w:val="00A021B7"/>
    <w:rsid w:val="00A131D9"/>
    <w:rsid w:val="00A14888"/>
    <w:rsid w:val="00A23226"/>
    <w:rsid w:val="00A34296"/>
    <w:rsid w:val="00A40BDB"/>
    <w:rsid w:val="00A521A9"/>
    <w:rsid w:val="00A7244A"/>
    <w:rsid w:val="00A925C0"/>
    <w:rsid w:val="00A92C50"/>
    <w:rsid w:val="00AA3CB5"/>
    <w:rsid w:val="00AB4D17"/>
    <w:rsid w:val="00AC2B17"/>
    <w:rsid w:val="00AE1CA0"/>
    <w:rsid w:val="00AE39DC"/>
    <w:rsid w:val="00AE4DC4"/>
    <w:rsid w:val="00B02F38"/>
    <w:rsid w:val="00B430BB"/>
    <w:rsid w:val="00B84C12"/>
    <w:rsid w:val="00BB4A42"/>
    <w:rsid w:val="00BB7845"/>
    <w:rsid w:val="00BF1CC6"/>
    <w:rsid w:val="00C13E8A"/>
    <w:rsid w:val="00C262BD"/>
    <w:rsid w:val="00C31B06"/>
    <w:rsid w:val="00C907D0"/>
    <w:rsid w:val="00CA3DF2"/>
    <w:rsid w:val="00CB1F23"/>
    <w:rsid w:val="00CD04F0"/>
    <w:rsid w:val="00CE3A26"/>
    <w:rsid w:val="00D16D9D"/>
    <w:rsid w:val="00D3349E"/>
    <w:rsid w:val="00D50678"/>
    <w:rsid w:val="00D54AA2"/>
    <w:rsid w:val="00D55315"/>
    <w:rsid w:val="00D5587F"/>
    <w:rsid w:val="00D65B56"/>
    <w:rsid w:val="00D67D41"/>
    <w:rsid w:val="00D73BB9"/>
    <w:rsid w:val="00DC1CE3"/>
    <w:rsid w:val="00DE553C"/>
    <w:rsid w:val="00E008A3"/>
    <w:rsid w:val="00E01106"/>
    <w:rsid w:val="00E25775"/>
    <w:rsid w:val="00E264FD"/>
    <w:rsid w:val="00E363B8"/>
    <w:rsid w:val="00E63AC1"/>
    <w:rsid w:val="00E96015"/>
    <w:rsid w:val="00EA02BC"/>
    <w:rsid w:val="00EB589D"/>
    <w:rsid w:val="00EC1C21"/>
    <w:rsid w:val="00ED2E52"/>
    <w:rsid w:val="00EE13FB"/>
    <w:rsid w:val="00F01EA0"/>
    <w:rsid w:val="00F135E0"/>
    <w:rsid w:val="00F378D2"/>
    <w:rsid w:val="00F84583"/>
    <w:rsid w:val="00F85DED"/>
    <w:rsid w:val="00F90F90"/>
    <w:rsid w:val="00FAE0D0"/>
    <w:rsid w:val="00FB7297"/>
    <w:rsid w:val="00FC2ADA"/>
    <w:rsid w:val="00FF140B"/>
    <w:rsid w:val="00FF246F"/>
    <w:rsid w:val="010CE5F0"/>
    <w:rsid w:val="0118C3DC"/>
    <w:rsid w:val="015357B1"/>
    <w:rsid w:val="016AB68E"/>
    <w:rsid w:val="017FA22B"/>
    <w:rsid w:val="018E0D4A"/>
    <w:rsid w:val="01CEEFA1"/>
    <w:rsid w:val="01D0FB7A"/>
    <w:rsid w:val="0203C964"/>
    <w:rsid w:val="02285094"/>
    <w:rsid w:val="0244FCB1"/>
    <w:rsid w:val="025C44C4"/>
    <w:rsid w:val="028D9DF3"/>
    <w:rsid w:val="02979C45"/>
    <w:rsid w:val="029E143E"/>
    <w:rsid w:val="02AEC192"/>
    <w:rsid w:val="02C392D0"/>
    <w:rsid w:val="02D9BEDD"/>
    <w:rsid w:val="030C84F5"/>
    <w:rsid w:val="034806CB"/>
    <w:rsid w:val="0369E7EB"/>
    <w:rsid w:val="038AD06C"/>
    <w:rsid w:val="03987B8E"/>
    <w:rsid w:val="0410F282"/>
    <w:rsid w:val="04205826"/>
    <w:rsid w:val="0468A5E9"/>
    <w:rsid w:val="04A0D2E1"/>
    <w:rsid w:val="04A25750"/>
    <w:rsid w:val="04F33940"/>
    <w:rsid w:val="05228BB1"/>
    <w:rsid w:val="0555029E"/>
    <w:rsid w:val="0559610C"/>
    <w:rsid w:val="055DD53C"/>
    <w:rsid w:val="0578F0F8"/>
    <w:rsid w:val="05C61E7E"/>
    <w:rsid w:val="05E05713"/>
    <w:rsid w:val="05F2723A"/>
    <w:rsid w:val="0632D158"/>
    <w:rsid w:val="06613AE4"/>
    <w:rsid w:val="06764DC0"/>
    <w:rsid w:val="0687D9B6"/>
    <w:rsid w:val="06943BF1"/>
    <w:rsid w:val="06A66C11"/>
    <w:rsid w:val="06B71726"/>
    <w:rsid w:val="06D73A87"/>
    <w:rsid w:val="06E978DB"/>
    <w:rsid w:val="06F1A833"/>
    <w:rsid w:val="06F4ADF9"/>
    <w:rsid w:val="06F8C497"/>
    <w:rsid w:val="072FE3AF"/>
    <w:rsid w:val="0755482C"/>
    <w:rsid w:val="076E12B1"/>
    <w:rsid w:val="077F8763"/>
    <w:rsid w:val="07F2DC19"/>
    <w:rsid w:val="084DB20C"/>
    <w:rsid w:val="086DD822"/>
    <w:rsid w:val="08A8451A"/>
    <w:rsid w:val="08D7BB95"/>
    <w:rsid w:val="08E06EDC"/>
    <w:rsid w:val="090B2F26"/>
    <w:rsid w:val="09E53394"/>
    <w:rsid w:val="0A2D49E9"/>
    <w:rsid w:val="0A3A7805"/>
    <w:rsid w:val="0AB8B0B4"/>
    <w:rsid w:val="0AC9AC8D"/>
    <w:rsid w:val="0AE12A5F"/>
    <w:rsid w:val="0AE4A350"/>
    <w:rsid w:val="0B127257"/>
    <w:rsid w:val="0B159973"/>
    <w:rsid w:val="0B377DB1"/>
    <w:rsid w:val="0B3C0967"/>
    <w:rsid w:val="0B903FC8"/>
    <w:rsid w:val="0BA578E4"/>
    <w:rsid w:val="0BD50446"/>
    <w:rsid w:val="0BE8B33C"/>
    <w:rsid w:val="0BF83629"/>
    <w:rsid w:val="0C007684"/>
    <w:rsid w:val="0C5FA468"/>
    <w:rsid w:val="0C657CEE"/>
    <w:rsid w:val="0C69D7C8"/>
    <w:rsid w:val="0C96231D"/>
    <w:rsid w:val="0CAB8047"/>
    <w:rsid w:val="0CB8F205"/>
    <w:rsid w:val="0CBE826A"/>
    <w:rsid w:val="0CD34E12"/>
    <w:rsid w:val="0D415BFD"/>
    <w:rsid w:val="0D6335B5"/>
    <w:rsid w:val="0D8F9CDE"/>
    <w:rsid w:val="0D9C46E5"/>
    <w:rsid w:val="0DC2F5A0"/>
    <w:rsid w:val="0E05E76D"/>
    <w:rsid w:val="0E18CB21"/>
    <w:rsid w:val="0E5E8401"/>
    <w:rsid w:val="0E9B5604"/>
    <w:rsid w:val="0EAC56BF"/>
    <w:rsid w:val="0F11B4B2"/>
    <w:rsid w:val="0F373972"/>
    <w:rsid w:val="0F462838"/>
    <w:rsid w:val="0F50E3E5"/>
    <w:rsid w:val="0F5F8D28"/>
    <w:rsid w:val="0F659536"/>
    <w:rsid w:val="0F9131F2"/>
    <w:rsid w:val="0FA17CA7"/>
    <w:rsid w:val="0FB056A3"/>
    <w:rsid w:val="102B2EC4"/>
    <w:rsid w:val="105B8FE5"/>
    <w:rsid w:val="10747B1F"/>
    <w:rsid w:val="10D3E7A7"/>
    <w:rsid w:val="11245FD2"/>
    <w:rsid w:val="11345D4F"/>
    <w:rsid w:val="11623E1C"/>
    <w:rsid w:val="1178F2F8"/>
    <w:rsid w:val="11950AD8"/>
    <w:rsid w:val="11D093A0"/>
    <w:rsid w:val="12402E52"/>
    <w:rsid w:val="124589EA"/>
    <w:rsid w:val="1249AAF5"/>
    <w:rsid w:val="12568FAB"/>
    <w:rsid w:val="128BBBCD"/>
    <w:rsid w:val="12A1A836"/>
    <w:rsid w:val="12AB14D8"/>
    <w:rsid w:val="12C190F9"/>
    <w:rsid w:val="12C8D2B4"/>
    <w:rsid w:val="12E84B5D"/>
    <w:rsid w:val="12EC3C44"/>
    <w:rsid w:val="130E787C"/>
    <w:rsid w:val="134FAC37"/>
    <w:rsid w:val="1361DF6B"/>
    <w:rsid w:val="138A6B20"/>
    <w:rsid w:val="1391C5A9"/>
    <w:rsid w:val="1397926C"/>
    <w:rsid w:val="13A097EE"/>
    <w:rsid w:val="13E15A4B"/>
    <w:rsid w:val="147D9E61"/>
    <w:rsid w:val="14878768"/>
    <w:rsid w:val="14896A77"/>
    <w:rsid w:val="148B265A"/>
    <w:rsid w:val="14D48A20"/>
    <w:rsid w:val="1522AA6B"/>
    <w:rsid w:val="152C6CAE"/>
    <w:rsid w:val="1537731E"/>
    <w:rsid w:val="154122FE"/>
    <w:rsid w:val="157BE68C"/>
    <w:rsid w:val="15ABC036"/>
    <w:rsid w:val="15C84C48"/>
    <w:rsid w:val="15E46494"/>
    <w:rsid w:val="15FEE224"/>
    <w:rsid w:val="1637B64D"/>
    <w:rsid w:val="164FD3BB"/>
    <w:rsid w:val="167A1C1C"/>
    <w:rsid w:val="167BDADC"/>
    <w:rsid w:val="168D4BDF"/>
    <w:rsid w:val="16AA7515"/>
    <w:rsid w:val="16B49DAD"/>
    <w:rsid w:val="1717B6ED"/>
    <w:rsid w:val="1718FB0D"/>
    <w:rsid w:val="1733B79B"/>
    <w:rsid w:val="17349FB7"/>
    <w:rsid w:val="17634DD7"/>
    <w:rsid w:val="1783C760"/>
    <w:rsid w:val="17D386AE"/>
    <w:rsid w:val="1812E0B7"/>
    <w:rsid w:val="188BE972"/>
    <w:rsid w:val="18BB53A6"/>
    <w:rsid w:val="18BD576D"/>
    <w:rsid w:val="18C7DE97"/>
    <w:rsid w:val="18C821AA"/>
    <w:rsid w:val="18DC6D74"/>
    <w:rsid w:val="18EE396E"/>
    <w:rsid w:val="18F1E208"/>
    <w:rsid w:val="1919ABC6"/>
    <w:rsid w:val="192D9662"/>
    <w:rsid w:val="1945236E"/>
    <w:rsid w:val="19529D5B"/>
    <w:rsid w:val="196515DA"/>
    <w:rsid w:val="19BBDA81"/>
    <w:rsid w:val="1A0AF37F"/>
    <w:rsid w:val="1A0EC176"/>
    <w:rsid w:val="1A362F52"/>
    <w:rsid w:val="1A5704FB"/>
    <w:rsid w:val="1A919D46"/>
    <w:rsid w:val="1AF2378B"/>
    <w:rsid w:val="1B1BB32E"/>
    <w:rsid w:val="1B47FF6B"/>
    <w:rsid w:val="1B5842D1"/>
    <w:rsid w:val="1B5E0A6A"/>
    <w:rsid w:val="1B80FF0D"/>
    <w:rsid w:val="1C25ADF0"/>
    <w:rsid w:val="1C2D6DA7"/>
    <w:rsid w:val="1C7D5B4C"/>
    <w:rsid w:val="1C825223"/>
    <w:rsid w:val="1C9C1107"/>
    <w:rsid w:val="1CA2B2F8"/>
    <w:rsid w:val="1D62C5C8"/>
    <w:rsid w:val="1D79A4E1"/>
    <w:rsid w:val="1D8333A0"/>
    <w:rsid w:val="1D909F08"/>
    <w:rsid w:val="1DD20FB9"/>
    <w:rsid w:val="1EA257F2"/>
    <w:rsid w:val="1EBC5D00"/>
    <w:rsid w:val="1ECADE8B"/>
    <w:rsid w:val="1ED0CD44"/>
    <w:rsid w:val="1EDE64A2"/>
    <w:rsid w:val="1EEF6718"/>
    <w:rsid w:val="1EF40F80"/>
    <w:rsid w:val="1F299A9A"/>
    <w:rsid w:val="1F44EE16"/>
    <w:rsid w:val="1F58E895"/>
    <w:rsid w:val="1F73E5C4"/>
    <w:rsid w:val="1FABB9D2"/>
    <w:rsid w:val="1FCB33C6"/>
    <w:rsid w:val="1FEBC02B"/>
    <w:rsid w:val="200D02B8"/>
    <w:rsid w:val="209EE331"/>
    <w:rsid w:val="20D5C857"/>
    <w:rsid w:val="20D8D09A"/>
    <w:rsid w:val="20DA99E1"/>
    <w:rsid w:val="210098FD"/>
    <w:rsid w:val="211D80EE"/>
    <w:rsid w:val="216FD847"/>
    <w:rsid w:val="219933C9"/>
    <w:rsid w:val="21F36C42"/>
    <w:rsid w:val="21FA9FBD"/>
    <w:rsid w:val="21FD2E21"/>
    <w:rsid w:val="220FBE92"/>
    <w:rsid w:val="22197CA3"/>
    <w:rsid w:val="225A52A0"/>
    <w:rsid w:val="226F9B83"/>
    <w:rsid w:val="228BB28E"/>
    <w:rsid w:val="22F36276"/>
    <w:rsid w:val="2311C7F9"/>
    <w:rsid w:val="2332ACE1"/>
    <w:rsid w:val="2335042A"/>
    <w:rsid w:val="234C5A68"/>
    <w:rsid w:val="2396701E"/>
    <w:rsid w:val="239D935B"/>
    <w:rsid w:val="23A194FB"/>
    <w:rsid w:val="23B0EE93"/>
    <w:rsid w:val="23B54D04"/>
    <w:rsid w:val="23B5A3BC"/>
    <w:rsid w:val="23BD7648"/>
    <w:rsid w:val="242B4201"/>
    <w:rsid w:val="243122ED"/>
    <w:rsid w:val="24443843"/>
    <w:rsid w:val="24812313"/>
    <w:rsid w:val="24C0407E"/>
    <w:rsid w:val="24CDE58D"/>
    <w:rsid w:val="24CFFC86"/>
    <w:rsid w:val="24E21A16"/>
    <w:rsid w:val="24EA2102"/>
    <w:rsid w:val="25318D2E"/>
    <w:rsid w:val="255F344E"/>
    <w:rsid w:val="2573C323"/>
    <w:rsid w:val="25AAE3D6"/>
    <w:rsid w:val="25B6A8C8"/>
    <w:rsid w:val="25F7AD67"/>
    <w:rsid w:val="2606EE73"/>
    <w:rsid w:val="2620A946"/>
    <w:rsid w:val="2673ABE5"/>
    <w:rsid w:val="267EEECD"/>
    <w:rsid w:val="26BA0FCD"/>
    <w:rsid w:val="26D91F70"/>
    <w:rsid w:val="26E88F55"/>
    <w:rsid w:val="2712D2F4"/>
    <w:rsid w:val="2733B8F0"/>
    <w:rsid w:val="279F359A"/>
    <w:rsid w:val="27A0CFD0"/>
    <w:rsid w:val="28079D48"/>
    <w:rsid w:val="283C13AB"/>
    <w:rsid w:val="2851ED11"/>
    <w:rsid w:val="2869E141"/>
    <w:rsid w:val="28965AFB"/>
    <w:rsid w:val="2896D510"/>
    <w:rsid w:val="28A4510F"/>
    <w:rsid w:val="28CC76AA"/>
    <w:rsid w:val="29549436"/>
    <w:rsid w:val="2968DEBE"/>
    <w:rsid w:val="2A24E540"/>
    <w:rsid w:val="2A49F9A9"/>
    <w:rsid w:val="2A8BE191"/>
    <w:rsid w:val="2ABFA52F"/>
    <w:rsid w:val="2AF47877"/>
    <w:rsid w:val="2AF7B0FC"/>
    <w:rsid w:val="2B055281"/>
    <w:rsid w:val="2B098362"/>
    <w:rsid w:val="2B0C1BC5"/>
    <w:rsid w:val="2B5A8D7F"/>
    <w:rsid w:val="2B65A00A"/>
    <w:rsid w:val="2B705E82"/>
    <w:rsid w:val="2BA34FCA"/>
    <w:rsid w:val="2BA57A4E"/>
    <w:rsid w:val="2BA647F5"/>
    <w:rsid w:val="2BBC9367"/>
    <w:rsid w:val="2C873FAA"/>
    <w:rsid w:val="2C9BD83E"/>
    <w:rsid w:val="2CB4DAF6"/>
    <w:rsid w:val="2CCD70F1"/>
    <w:rsid w:val="2D0758AE"/>
    <w:rsid w:val="2D3D5264"/>
    <w:rsid w:val="2D46D62B"/>
    <w:rsid w:val="2D5A578E"/>
    <w:rsid w:val="2D6A4633"/>
    <w:rsid w:val="2D7F3C52"/>
    <w:rsid w:val="2D7FF7EB"/>
    <w:rsid w:val="2DC236EB"/>
    <w:rsid w:val="2DCDC5C5"/>
    <w:rsid w:val="2E43BC87"/>
    <w:rsid w:val="2E9B3DD1"/>
    <w:rsid w:val="2EA918E8"/>
    <w:rsid w:val="2EC0747A"/>
    <w:rsid w:val="2EC83A92"/>
    <w:rsid w:val="2EF69C28"/>
    <w:rsid w:val="2EFB7F47"/>
    <w:rsid w:val="2F5E074C"/>
    <w:rsid w:val="2F63FC4F"/>
    <w:rsid w:val="2F9C004F"/>
    <w:rsid w:val="2FD345AB"/>
    <w:rsid w:val="2FF006AE"/>
    <w:rsid w:val="308944E1"/>
    <w:rsid w:val="308D9646"/>
    <w:rsid w:val="3099967C"/>
    <w:rsid w:val="30B248AF"/>
    <w:rsid w:val="30E9F4BE"/>
    <w:rsid w:val="3142F864"/>
    <w:rsid w:val="314EB533"/>
    <w:rsid w:val="316CC91C"/>
    <w:rsid w:val="316CD60D"/>
    <w:rsid w:val="31A9945E"/>
    <w:rsid w:val="31B8FE2A"/>
    <w:rsid w:val="3218B10D"/>
    <w:rsid w:val="325A67C2"/>
    <w:rsid w:val="32B4F096"/>
    <w:rsid w:val="32E8978A"/>
    <w:rsid w:val="32EDD60E"/>
    <w:rsid w:val="332BABCE"/>
    <w:rsid w:val="3354599A"/>
    <w:rsid w:val="338C1A71"/>
    <w:rsid w:val="33A4AC24"/>
    <w:rsid w:val="33AC93E8"/>
    <w:rsid w:val="33D68FD3"/>
    <w:rsid w:val="33E2ABCD"/>
    <w:rsid w:val="34018674"/>
    <w:rsid w:val="3433745E"/>
    <w:rsid w:val="34897970"/>
    <w:rsid w:val="34B83F03"/>
    <w:rsid w:val="34E83C75"/>
    <w:rsid w:val="34F029FB"/>
    <w:rsid w:val="3536F7DE"/>
    <w:rsid w:val="3557750C"/>
    <w:rsid w:val="358F2798"/>
    <w:rsid w:val="35927C1C"/>
    <w:rsid w:val="36061935"/>
    <w:rsid w:val="36356BA6"/>
    <w:rsid w:val="363E6486"/>
    <w:rsid w:val="36403A3F"/>
    <w:rsid w:val="3648BE2D"/>
    <w:rsid w:val="36540F64"/>
    <w:rsid w:val="36683B77"/>
    <w:rsid w:val="3682C8B6"/>
    <w:rsid w:val="3683ABE9"/>
    <w:rsid w:val="36840CD6"/>
    <w:rsid w:val="368BFA5C"/>
    <w:rsid w:val="369EEB9A"/>
    <w:rsid w:val="36C49074"/>
    <w:rsid w:val="3706A0A5"/>
    <w:rsid w:val="370A330B"/>
    <w:rsid w:val="372297FF"/>
    <w:rsid w:val="372D77AF"/>
    <w:rsid w:val="3736BD22"/>
    <w:rsid w:val="377EFD75"/>
    <w:rsid w:val="37A0DAFF"/>
    <w:rsid w:val="37EFAE2A"/>
    <w:rsid w:val="37FC2E01"/>
    <w:rsid w:val="381B27B9"/>
    <w:rsid w:val="381E9917"/>
    <w:rsid w:val="3848C5E7"/>
    <w:rsid w:val="386BFC63"/>
    <w:rsid w:val="3873C007"/>
    <w:rsid w:val="3883E909"/>
    <w:rsid w:val="38C9A946"/>
    <w:rsid w:val="38F6DC64"/>
    <w:rsid w:val="399BF278"/>
    <w:rsid w:val="39F2B0D5"/>
    <w:rsid w:val="3A2DBB8B"/>
    <w:rsid w:val="3A59B6EF"/>
    <w:rsid w:val="3A6B8134"/>
    <w:rsid w:val="3B07F890"/>
    <w:rsid w:val="3B1A3648"/>
    <w:rsid w:val="3B7A8B6A"/>
    <w:rsid w:val="3B93506A"/>
    <w:rsid w:val="3B93C1B1"/>
    <w:rsid w:val="3BAD0238"/>
    <w:rsid w:val="3BE821AB"/>
    <w:rsid w:val="3C4F5E12"/>
    <w:rsid w:val="3C5C712B"/>
    <w:rsid w:val="3C8C4263"/>
    <w:rsid w:val="3CCB9E14"/>
    <w:rsid w:val="3CD8E1DD"/>
    <w:rsid w:val="3CFB3BE0"/>
    <w:rsid w:val="3D0A4221"/>
    <w:rsid w:val="3D27A786"/>
    <w:rsid w:val="3D31CAC9"/>
    <w:rsid w:val="3D50405F"/>
    <w:rsid w:val="3D62604E"/>
    <w:rsid w:val="3D655C4D"/>
    <w:rsid w:val="3D706862"/>
    <w:rsid w:val="3D74E172"/>
    <w:rsid w:val="3D91A92F"/>
    <w:rsid w:val="3D93516B"/>
    <w:rsid w:val="3DA1EE3A"/>
    <w:rsid w:val="3DB4BC92"/>
    <w:rsid w:val="3DF4F14A"/>
    <w:rsid w:val="3E0BB630"/>
    <w:rsid w:val="3E2A073C"/>
    <w:rsid w:val="3E34E3FE"/>
    <w:rsid w:val="3E4E4B35"/>
    <w:rsid w:val="3E5F2149"/>
    <w:rsid w:val="3E68B681"/>
    <w:rsid w:val="3E8CB6CA"/>
    <w:rsid w:val="3E91AF09"/>
    <w:rsid w:val="3E970C41"/>
    <w:rsid w:val="3EDB4677"/>
    <w:rsid w:val="3F11A6DF"/>
    <w:rsid w:val="3F18C3B9"/>
    <w:rsid w:val="3F2A472D"/>
    <w:rsid w:val="3F3F19AF"/>
    <w:rsid w:val="3F508CF3"/>
    <w:rsid w:val="3FADA1C2"/>
    <w:rsid w:val="3FC3E325"/>
    <w:rsid w:val="3FF2C534"/>
    <w:rsid w:val="3FF924AD"/>
    <w:rsid w:val="403512A1"/>
    <w:rsid w:val="40930476"/>
    <w:rsid w:val="40990FB7"/>
    <w:rsid w:val="409CFD0F"/>
    <w:rsid w:val="40BAA2E8"/>
    <w:rsid w:val="40BB92CE"/>
    <w:rsid w:val="40EC5D54"/>
    <w:rsid w:val="40FEE7DE"/>
    <w:rsid w:val="4101EE49"/>
    <w:rsid w:val="41230DC9"/>
    <w:rsid w:val="413D2068"/>
    <w:rsid w:val="415CEFAC"/>
    <w:rsid w:val="42227651"/>
    <w:rsid w:val="423E0DFD"/>
    <w:rsid w:val="4252FD63"/>
    <w:rsid w:val="4257632F"/>
    <w:rsid w:val="42C2E4E7"/>
    <w:rsid w:val="42CC4ECD"/>
    <w:rsid w:val="4308741A"/>
    <w:rsid w:val="432297CA"/>
    <w:rsid w:val="436EFD18"/>
    <w:rsid w:val="437262E9"/>
    <w:rsid w:val="437887A9"/>
    <w:rsid w:val="437B8325"/>
    <w:rsid w:val="43817CCA"/>
    <w:rsid w:val="43A3BF24"/>
    <w:rsid w:val="43DB77D6"/>
    <w:rsid w:val="43F9E7CF"/>
    <w:rsid w:val="44112FBE"/>
    <w:rsid w:val="44180110"/>
    <w:rsid w:val="442B27C4"/>
    <w:rsid w:val="44472298"/>
    <w:rsid w:val="44592568"/>
    <w:rsid w:val="4463D351"/>
    <w:rsid w:val="44675892"/>
    <w:rsid w:val="449F8F92"/>
    <w:rsid w:val="44AC630B"/>
    <w:rsid w:val="44AF59E6"/>
    <w:rsid w:val="4519B451"/>
    <w:rsid w:val="453B2EB1"/>
    <w:rsid w:val="455A1713"/>
    <w:rsid w:val="4580F40E"/>
    <w:rsid w:val="458AF463"/>
    <w:rsid w:val="45A497A7"/>
    <w:rsid w:val="4607A1ED"/>
    <w:rsid w:val="460DF4C7"/>
    <w:rsid w:val="4637DF5B"/>
    <w:rsid w:val="463974C1"/>
    <w:rsid w:val="4643DC67"/>
    <w:rsid w:val="4675AF5A"/>
    <w:rsid w:val="4688F5C9"/>
    <w:rsid w:val="46A10AFD"/>
    <w:rsid w:val="470245FA"/>
    <w:rsid w:val="4707A67B"/>
    <w:rsid w:val="473074AB"/>
    <w:rsid w:val="473E3874"/>
    <w:rsid w:val="4743CDDF"/>
    <w:rsid w:val="475B9ED8"/>
    <w:rsid w:val="476E0224"/>
    <w:rsid w:val="47858282"/>
    <w:rsid w:val="47918A17"/>
    <w:rsid w:val="47AB0F98"/>
    <w:rsid w:val="47AFBCEB"/>
    <w:rsid w:val="47FD7322"/>
    <w:rsid w:val="482436D3"/>
    <w:rsid w:val="484EF448"/>
    <w:rsid w:val="4855E77E"/>
    <w:rsid w:val="487B7478"/>
    <w:rsid w:val="488715BC"/>
    <w:rsid w:val="4892BC47"/>
    <w:rsid w:val="48B30BA7"/>
    <w:rsid w:val="48CE9239"/>
    <w:rsid w:val="48DB5D2D"/>
    <w:rsid w:val="48E7B99B"/>
    <w:rsid w:val="48E85C98"/>
    <w:rsid w:val="48EC0127"/>
    <w:rsid w:val="490B30FB"/>
    <w:rsid w:val="49B75788"/>
    <w:rsid w:val="49C2C496"/>
    <w:rsid w:val="4A0C264C"/>
    <w:rsid w:val="4A1C66E1"/>
    <w:rsid w:val="4A223743"/>
    <w:rsid w:val="4A6EED4E"/>
    <w:rsid w:val="4A772D8E"/>
    <w:rsid w:val="4A7B222C"/>
    <w:rsid w:val="4A8ED948"/>
    <w:rsid w:val="4A91B434"/>
    <w:rsid w:val="4A933F9A"/>
    <w:rsid w:val="4ACD0321"/>
    <w:rsid w:val="4AE9374A"/>
    <w:rsid w:val="4AEFB4B5"/>
    <w:rsid w:val="4B118910"/>
    <w:rsid w:val="4B40EB6D"/>
    <w:rsid w:val="4B904BD7"/>
    <w:rsid w:val="4BCC5BDE"/>
    <w:rsid w:val="4C16F28D"/>
    <w:rsid w:val="4C19B9E4"/>
    <w:rsid w:val="4CCD0001"/>
    <w:rsid w:val="4CD77A2F"/>
    <w:rsid w:val="4D060BAC"/>
    <w:rsid w:val="4D0CC951"/>
    <w:rsid w:val="4D229A0D"/>
    <w:rsid w:val="4D5350F7"/>
    <w:rsid w:val="4D710241"/>
    <w:rsid w:val="4D80153E"/>
    <w:rsid w:val="4D899951"/>
    <w:rsid w:val="4DBC5C82"/>
    <w:rsid w:val="4DCAE05C"/>
    <w:rsid w:val="4DF7D90D"/>
    <w:rsid w:val="4E2EF83B"/>
    <w:rsid w:val="4E536F30"/>
    <w:rsid w:val="4E6D1A12"/>
    <w:rsid w:val="4ED3F7F9"/>
    <w:rsid w:val="4EEE94E2"/>
    <w:rsid w:val="4F41AE8F"/>
    <w:rsid w:val="4F47586D"/>
    <w:rsid w:val="4F5275F6"/>
    <w:rsid w:val="4F72E31E"/>
    <w:rsid w:val="4F855A62"/>
    <w:rsid w:val="4FB9D32B"/>
    <w:rsid w:val="50DE65CB"/>
    <w:rsid w:val="50E52DD8"/>
    <w:rsid w:val="51181213"/>
    <w:rsid w:val="5118478B"/>
    <w:rsid w:val="5125620E"/>
    <w:rsid w:val="5141660D"/>
    <w:rsid w:val="515CAEF3"/>
    <w:rsid w:val="5171BDB6"/>
    <w:rsid w:val="519CEB33"/>
    <w:rsid w:val="51AED251"/>
    <w:rsid w:val="51B6FBDC"/>
    <w:rsid w:val="51F6A517"/>
    <w:rsid w:val="522DF69E"/>
    <w:rsid w:val="524E94F4"/>
    <w:rsid w:val="52852A88"/>
    <w:rsid w:val="52F302BE"/>
    <w:rsid w:val="5323A63A"/>
    <w:rsid w:val="5330D891"/>
    <w:rsid w:val="53373A6C"/>
    <w:rsid w:val="536343BD"/>
    <w:rsid w:val="53661DBD"/>
    <w:rsid w:val="53778D3A"/>
    <w:rsid w:val="53CBB292"/>
    <w:rsid w:val="53DE2714"/>
    <w:rsid w:val="53DF25BB"/>
    <w:rsid w:val="53E8F09B"/>
    <w:rsid w:val="5439A7D8"/>
    <w:rsid w:val="543BDC2A"/>
    <w:rsid w:val="547C1DDB"/>
    <w:rsid w:val="5498AE5E"/>
    <w:rsid w:val="54BB6398"/>
    <w:rsid w:val="54CDA72B"/>
    <w:rsid w:val="54CF1E45"/>
    <w:rsid w:val="54E24D46"/>
    <w:rsid w:val="55193436"/>
    <w:rsid w:val="551F014D"/>
    <w:rsid w:val="55435A18"/>
    <w:rsid w:val="5579F775"/>
    <w:rsid w:val="558BED55"/>
    <w:rsid w:val="55CAE530"/>
    <w:rsid w:val="55D55137"/>
    <w:rsid w:val="55E6CD5E"/>
    <w:rsid w:val="55F7844C"/>
    <w:rsid w:val="563738BB"/>
    <w:rsid w:val="563B2124"/>
    <w:rsid w:val="564C5A8E"/>
    <w:rsid w:val="56532A71"/>
    <w:rsid w:val="565686AC"/>
    <w:rsid w:val="56A5F812"/>
    <w:rsid w:val="56BF372D"/>
    <w:rsid w:val="56C61DCC"/>
    <w:rsid w:val="56C777C5"/>
    <w:rsid w:val="56F3396D"/>
    <w:rsid w:val="5719E969"/>
    <w:rsid w:val="5729D018"/>
    <w:rsid w:val="575433F3"/>
    <w:rsid w:val="579B076A"/>
    <w:rsid w:val="57DA486E"/>
    <w:rsid w:val="57FCFCF3"/>
    <w:rsid w:val="5835EF7F"/>
    <w:rsid w:val="583CA895"/>
    <w:rsid w:val="5850D4F8"/>
    <w:rsid w:val="5856B0A4"/>
    <w:rsid w:val="58636D71"/>
    <w:rsid w:val="5885D94C"/>
    <w:rsid w:val="5907B45A"/>
    <w:rsid w:val="59158089"/>
    <w:rsid w:val="5937885B"/>
    <w:rsid w:val="59A9F0C7"/>
    <w:rsid w:val="59D878F6"/>
    <w:rsid w:val="59E005B5"/>
    <w:rsid w:val="59FD427E"/>
    <w:rsid w:val="5A953EDE"/>
    <w:rsid w:val="5AB7A347"/>
    <w:rsid w:val="5B6ABF8F"/>
    <w:rsid w:val="5B7792F3"/>
    <w:rsid w:val="5B83FDFA"/>
    <w:rsid w:val="5B8875BA"/>
    <w:rsid w:val="5B998EEF"/>
    <w:rsid w:val="5BB2B74C"/>
    <w:rsid w:val="5BEAEAB5"/>
    <w:rsid w:val="5BFDC106"/>
    <w:rsid w:val="5C3BE79B"/>
    <w:rsid w:val="5C4D5FD7"/>
    <w:rsid w:val="5C600E4B"/>
    <w:rsid w:val="5C60E80E"/>
    <w:rsid w:val="5C6CCB19"/>
    <w:rsid w:val="5C6EB020"/>
    <w:rsid w:val="5C8040F1"/>
    <w:rsid w:val="5CC771B6"/>
    <w:rsid w:val="5CC87A42"/>
    <w:rsid w:val="5CE8C497"/>
    <w:rsid w:val="5D355F50"/>
    <w:rsid w:val="5D379D97"/>
    <w:rsid w:val="5D5673D9"/>
    <w:rsid w:val="5D60FC0C"/>
    <w:rsid w:val="5D626C86"/>
    <w:rsid w:val="5DA00751"/>
    <w:rsid w:val="5DD0D954"/>
    <w:rsid w:val="5DE269B7"/>
    <w:rsid w:val="5DE8F5AD"/>
    <w:rsid w:val="5E0A8081"/>
    <w:rsid w:val="5E0FE869"/>
    <w:rsid w:val="5E6245DE"/>
    <w:rsid w:val="5E672E5C"/>
    <w:rsid w:val="5E67F2A9"/>
    <w:rsid w:val="5EDD5596"/>
    <w:rsid w:val="5F456572"/>
    <w:rsid w:val="5F6CA9B5"/>
    <w:rsid w:val="5F7A3F35"/>
    <w:rsid w:val="5F83EFFB"/>
    <w:rsid w:val="5FD27052"/>
    <w:rsid w:val="5FDAA2A4"/>
    <w:rsid w:val="5FE0E45A"/>
    <w:rsid w:val="60042180"/>
    <w:rsid w:val="602E921D"/>
    <w:rsid w:val="603F56C5"/>
    <w:rsid w:val="605EB624"/>
    <w:rsid w:val="60FE92F1"/>
    <w:rsid w:val="610071A6"/>
    <w:rsid w:val="61048062"/>
    <w:rsid w:val="610C57A7"/>
    <w:rsid w:val="6110DCD0"/>
    <w:rsid w:val="61160F96"/>
    <w:rsid w:val="6120926E"/>
    <w:rsid w:val="61236E12"/>
    <w:rsid w:val="612B245C"/>
    <w:rsid w:val="61422143"/>
    <w:rsid w:val="61547B5A"/>
    <w:rsid w:val="617CCDA8"/>
    <w:rsid w:val="618809D6"/>
    <w:rsid w:val="61A956AF"/>
    <w:rsid w:val="61F13F99"/>
    <w:rsid w:val="62366988"/>
    <w:rsid w:val="626E8B2D"/>
    <w:rsid w:val="627BA473"/>
    <w:rsid w:val="62ABBA6E"/>
    <w:rsid w:val="62BB22B0"/>
    <w:rsid w:val="62C306B5"/>
    <w:rsid w:val="62FB74B8"/>
    <w:rsid w:val="630A682D"/>
    <w:rsid w:val="63A4A0D4"/>
    <w:rsid w:val="63BD0A3D"/>
    <w:rsid w:val="644F956F"/>
    <w:rsid w:val="645860AE"/>
    <w:rsid w:val="6475BB48"/>
    <w:rsid w:val="649240B2"/>
    <w:rsid w:val="64A26B5C"/>
    <w:rsid w:val="64D0ACEC"/>
    <w:rsid w:val="64D69FF5"/>
    <w:rsid w:val="64E111F6"/>
    <w:rsid w:val="64E6118A"/>
    <w:rsid w:val="65062780"/>
    <w:rsid w:val="653D438C"/>
    <w:rsid w:val="6568447F"/>
    <w:rsid w:val="6599CF41"/>
    <w:rsid w:val="660ABC9E"/>
    <w:rsid w:val="66118BA9"/>
    <w:rsid w:val="662AB079"/>
    <w:rsid w:val="66488EC7"/>
    <w:rsid w:val="66501F4D"/>
    <w:rsid w:val="666EADDB"/>
    <w:rsid w:val="66AE9333"/>
    <w:rsid w:val="66B0CC35"/>
    <w:rsid w:val="672D6714"/>
    <w:rsid w:val="677902DE"/>
    <w:rsid w:val="6785511A"/>
    <w:rsid w:val="678FD7F3"/>
    <w:rsid w:val="67BDFB62"/>
    <w:rsid w:val="67CE2D0E"/>
    <w:rsid w:val="6808A2E7"/>
    <w:rsid w:val="680A7E3C"/>
    <w:rsid w:val="681D4F61"/>
    <w:rsid w:val="6839A402"/>
    <w:rsid w:val="687BB642"/>
    <w:rsid w:val="68B6CF33"/>
    <w:rsid w:val="68C0F23B"/>
    <w:rsid w:val="68EAE5F7"/>
    <w:rsid w:val="6914D33F"/>
    <w:rsid w:val="6940D25D"/>
    <w:rsid w:val="6965B1D5"/>
    <w:rsid w:val="697DD363"/>
    <w:rsid w:val="69B4F8E4"/>
    <w:rsid w:val="69D14DEF"/>
    <w:rsid w:val="6A430CF4"/>
    <w:rsid w:val="6A48C43C"/>
    <w:rsid w:val="6A76436F"/>
    <w:rsid w:val="6A8418A9"/>
    <w:rsid w:val="6AA002AB"/>
    <w:rsid w:val="6AAD0C38"/>
    <w:rsid w:val="6AC199F7"/>
    <w:rsid w:val="6ACF663B"/>
    <w:rsid w:val="6ADCA2BE"/>
    <w:rsid w:val="6AE4FCCC"/>
    <w:rsid w:val="6B0CB885"/>
    <w:rsid w:val="6B464654"/>
    <w:rsid w:val="6B4B4296"/>
    <w:rsid w:val="6B8FBA72"/>
    <w:rsid w:val="6BC0F423"/>
    <w:rsid w:val="6BCC62B1"/>
    <w:rsid w:val="6BCF1FB7"/>
    <w:rsid w:val="6BD29EC5"/>
    <w:rsid w:val="6C13F828"/>
    <w:rsid w:val="6C2286B9"/>
    <w:rsid w:val="6C2497A3"/>
    <w:rsid w:val="6C78731F"/>
    <w:rsid w:val="6CC46503"/>
    <w:rsid w:val="6CDDEF5F"/>
    <w:rsid w:val="6D011B03"/>
    <w:rsid w:val="6D5370A0"/>
    <w:rsid w:val="6D899FF5"/>
    <w:rsid w:val="6D93FD78"/>
    <w:rsid w:val="6DA97626"/>
    <w:rsid w:val="6DFDD557"/>
    <w:rsid w:val="6E1FFA9B"/>
    <w:rsid w:val="6E42B2B3"/>
    <w:rsid w:val="6E42F8A5"/>
    <w:rsid w:val="6E5C8503"/>
    <w:rsid w:val="6E81178A"/>
    <w:rsid w:val="6E993375"/>
    <w:rsid w:val="6EA1E6D2"/>
    <w:rsid w:val="6EC83CC8"/>
    <w:rsid w:val="6F040CA9"/>
    <w:rsid w:val="6F06C079"/>
    <w:rsid w:val="6F0F6426"/>
    <w:rsid w:val="6F27889F"/>
    <w:rsid w:val="6F27892A"/>
    <w:rsid w:val="6F590F7F"/>
    <w:rsid w:val="6F773AA2"/>
    <w:rsid w:val="6F9A62D4"/>
    <w:rsid w:val="6FB01719"/>
    <w:rsid w:val="6FB3DD1F"/>
    <w:rsid w:val="6FDC12EB"/>
    <w:rsid w:val="6FE3F312"/>
    <w:rsid w:val="70392B2B"/>
    <w:rsid w:val="70880AF7"/>
    <w:rsid w:val="709FDD0A"/>
    <w:rsid w:val="70A290DA"/>
    <w:rsid w:val="70A3FE39"/>
    <w:rsid w:val="70AB9EF8"/>
    <w:rsid w:val="70AE09A0"/>
    <w:rsid w:val="70BF1221"/>
    <w:rsid w:val="70F4DFE0"/>
    <w:rsid w:val="715A9B87"/>
    <w:rsid w:val="717B1F93"/>
    <w:rsid w:val="7186CBE4"/>
    <w:rsid w:val="71976152"/>
    <w:rsid w:val="71CFE018"/>
    <w:rsid w:val="7214D134"/>
    <w:rsid w:val="724E6C6A"/>
    <w:rsid w:val="727CE749"/>
    <w:rsid w:val="72A52375"/>
    <w:rsid w:val="72E7AC16"/>
    <w:rsid w:val="731271C0"/>
    <w:rsid w:val="7314EAEB"/>
    <w:rsid w:val="731C3EB1"/>
    <w:rsid w:val="737557F5"/>
    <w:rsid w:val="737C56A9"/>
    <w:rsid w:val="73AD212F"/>
    <w:rsid w:val="73DA319C"/>
    <w:rsid w:val="740ACEA1"/>
    <w:rsid w:val="742C80A2"/>
    <w:rsid w:val="7443EEC4"/>
    <w:rsid w:val="74654D6B"/>
    <w:rsid w:val="74909BF1"/>
    <w:rsid w:val="74A67C7E"/>
    <w:rsid w:val="74BB17C8"/>
    <w:rsid w:val="753DFE9A"/>
    <w:rsid w:val="7546EF63"/>
    <w:rsid w:val="7591A342"/>
    <w:rsid w:val="75D61134"/>
    <w:rsid w:val="75F8B40F"/>
    <w:rsid w:val="76201660"/>
    <w:rsid w:val="76297FAC"/>
    <w:rsid w:val="7667B142"/>
    <w:rsid w:val="7699EE01"/>
    <w:rsid w:val="76C1E6A1"/>
    <w:rsid w:val="76CE371F"/>
    <w:rsid w:val="76E4C1F1"/>
    <w:rsid w:val="76FA52E6"/>
    <w:rsid w:val="771B18D3"/>
    <w:rsid w:val="773EEFC6"/>
    <w:rsid w:val="7757C5FB"/>
    <w:rsid w:val="77642164"/>
    <w:rsid w:val="7789249F"/>
    <w:rsid w:val="77BEEF04"/>
    <w:rsid w:val="77C3C4F9"/>
    <w:rsid w:val="77C73065"/>
    <w:rsid w:val="77CB6D5A"/>
    <w:rsid w:val="77D40B53"/>
    <w:rsid w:val="77E1CE2E"/>
    <w:rsid w:val="77E63CC2"/>
    <w:rsid w:val="780A078F"/>
    <w:rsid w:val="78380DBB"/>
    <w:rsid w:val="78549B9D"/>
    <w:rsid w:val="785702A9"/>
    <w:rsid w:val="785B4D68"/>
    <w:rsid w:val="78637EF7"/>
    <w:rsid w:val="787D8908"/>
    <w:rsid w:val="7892F59E"/>
    <w:rsid w:val="7905F1A5"/>
    <w:rsid w:val="7908F747"/>
    <w:rsid w:val="790E383F"/>
    <w:rsid w:val="793D47EC"/>
    <w:rsid w:val="797E6664"/>
    <w:rsid w:val="7A03DA4F"/>
    <w:rsid w:val="7A6CEC7D"/>
    <w:rsid w:val="7A7D3B7B"/>
    <w:rsid w:val="7A9DA46B"/>
    <w:rsid w:val="7ADF5B20"/>
    <w:rsid w:val="7B01730F"/>
    <w:rsid w:val="7B46C2E7"/>
    <w:rsid w:val="7B66D02E"/>
    <w:rsid w:val="7B671B86"/>
    <w:rsid w:val="7B99592F"/>
    <w:rsid w:val="7BA87D76"/>
    <w:rsid w:val="7BC1F09F"/>
    <w:rsid w:val="7BC69C02"/>
    <w:rsid w:val="7BFF5B09"/>
    <w:rsid w:val="7C3CB088"/>
    <w:rsid w:val="7CB90C9D"/>
    <w:rsid w:val="7CBEA064"/>
    <w:rsid w:val="7CD523B4"/>
    <w:rsid w:val="7D12B91E"/>
    <w:rsid w:val="7D52C356"/>
    <w:rsid w:val="7D64196D"/>
    <w:rsid w:val="7DD362E8"/>
    <w:rsid w:val="7E510FB2"/>
    <w:rsid w:val="7E566C87"/>
    <w:rsid w:val="7E8641A6"/>
    <w:rsid w:val="7EBE9321"/>
    <w:rsid w:val="7EEB1975"/>
    <w:rsid w:val="7EEBE393"/>
    <w:rsid w:val="7EEE93B7"/>
    <w:rsid w:val="7EEFD3D6"/>
    <w:rsid w:val="7F166FA8"/>
    <w:rsid w:val="7FAA5EDA"/>
    <w:rsid w:val="7FD4F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5BF0867"/>
  <w15:docId w15:val="{BC36BAE3-9E04-42A5-9FE7-F466DE09E9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styleId="BodyTextChar" w:customStyle="1">
    <w:name w:val="Body Text Char"/>
    <w:basedOn w:val="DefaultParagraphFont"/>
    <w:link w:val="BodyText"/>
    <w:rsid w:val="00680547"/>
    <w:rPr>
      <w:b/>
      <w:sz w:val="28"/>
      <w:lang w:eastAsia="en-GB"/>
    </w:rPr>
  </w:style>
  <w:style w:type="character" w:styleId="normaltextrun" w:customStyle="1">
    <w:name w:val="normaltextrun"/>
    <w:basedOn w:val="DefaultParagraphFont"/>
    <w:rsid w:val="003E3C65"/>
  </w:style>
  <w:style w:type="character" w:styleId="eop" w:customStyle="1">
    <w:name w:val="eop"/>
    <w:basedOn w:val="DefaultParagraphFont"/>
    <w:rsid w:val="003E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65caa586ec6488a" /><Relationship Type="http://schemas.microsoft.com/office/2020/10/relationships/intelligence" Target="intelligence2.xml" Id="R8f1802c75f87497c" /><Relationship Type="http://schemas.microsoft.com/office/2011/relationships/people" Target="people.xml" Id="R3100c251816e444e" /><Relationship Type="http://schemas.microsoft.com/office/2011/relationships/commentsExtended" Target="commentsExtended.xml" Id="R448a85d1757a48d8" /><Relationship Type="http://schemas.microsoft.com/office/2016/09/relationships/commentsIds" Target="commentsIds.xml" Id="Ree7ed9ddf69f436a"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99641-4b6f-4023-bbfb-07d82fb98e53}"/>
      </w:docPartPr>
      <w:docPartBody>
        <w:p w14:paraId="12F376F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6" ma:contentTypeDescription="Create a new document." ma:contentTypeScope="" ma:versionID="0cbf43bc8c8ae2146d9e4d13a712f877">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purl.org/dc/terms/"/>
    <ds:schemaRef ds:uri="480b7933-cdcb-4fae-ae1b-bfd0f54a646c"/>
    <ds:schemaRef ds:uri="http://www.w3.org/XML/1998/namespac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77376A20-6C65-4CA0-9CFC-8EBF00F4D0EE}">
  <ds:schemaRefs>
    <ds:schemaRef ds:uri="http://schemas.openxmlformats.org/officeDocument/2006/bibliography"/>
  </ds:schemaRefs>
</ds:datastoreItem>
</file>

<file path=customXml/itemProps4.xml><?xml version="1.0" encoding="utf-8"?>
<ds:datastoreItem xmlns:ds="http://schemas.openxmlformats.org/officeDocument/2006/customXml" ds:itemID="{5ECE5124-D363-43B6-845F-4B6ECA158E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SU_Report_template</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Professional Specialist Officer</dc:title>
  <dc:creator>Newton-Woof K.</dc:creator>
  <keywords>V0.1</keywords>
  <lastModifiedBy>Katy Gordon</lastModifiedBy>
  <revision>35</revision>
  <lastPrinted>2008-01-14T17:11:00.0000000Z</lastPrinted>
  <dcterms:created xsi:type="dcterms:W3CDTF">2022-10-06T09:22:00.0000000Z</dcterms:created>
  <dcterms:modified xsi:type="dcterms:W3CDTF">2022-12-22T13:55:15.1804196Z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ies>
</file>